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5650" w:tblpY="569"/>
        <w:tblW w:w="10774" w:type="dxa"/>
        <w:tblLayout w:type="fixed"/>
        <w:tblLook w:val="04A0" w:firstRow="1" w:lastRow="0" w:firstColumn="1" w:lastColumn="0" w:noHBand="0" w:noVBand="1"/>
      </w:tblPr>
      <w:tblGrid>
        <w:gridCol w:w="846"/>
        <w:gridCol w:w="2131"/>
        <w:gridCol w:w="993"/>
        <w:gridCol w:w="992"/>
        <w:gridCol w:w="1984"/>
        <w:gridCol w:w="851"/>
        <w:gridCol w:w="1979"/>
        <w:gridCol w:w="998"/>
      </w:tblGrid>
      <w:tr w:rsidR="00136B42" w14:paraId="2D45D815" w14:textId="77777777" w:rsidTr="00AA7F3A">
        <w:trPr>
          <w:trHeight w:val="256"/>
        </w:trPr>
        <w:tc>
          <w:tcPr>
            <w:tcW w:w="10774" w:type="dxa"/>
            <w:gridSpan w:val="8"/>
          </w:tcPr>
          <w:p w14:paraId="2720B82A" w14:textId="5B08FCA2" w:rsidR="00136B42" w:rsidRPr="00697AA0" w:rsidRDefault="00136B42" w:rsidP="00AA7F3A">
            <w:pPr>
              <w:jc w:val="center"/>
              <w:rPr>
                <w:b/>
              </w:rPr>
            </w:pPr>
            <w:r>
              <w:rPr>
                <w:b/>
              </w:rPr>
              <w:t>Battersea</w:t>
            </w:r>
            <w:r w:rsidRPr="00697AA0">
              <w:rPr>
                <w:b/>
              </w:rPr>
              <w:t xml:space="preserve"> GP</w:t>
            </w:r>
            <w:r>
              <w:rPr>
                <w:b/>
              </w:rPr>
              <w:t xml:space="preserve"> </w:t>
            </w:r>
            <w:r w:rsidRPr="00697AA0">
              <w:rPr>
                <w:b/>
              </w:rPr>
              <w:t xml:space="preserve">Timetable </w:t>
            </w:r>
            <w:r w:rsidR="001D2559">
              <w:rPr>
                <w:b/>
              </w:rPr>
              <w:t>– Saturday 27</w:t>
            </w:r>
            <w:r w:rsidR="001D2559" w:rsidRPr="001D2559">
              <w:rPr>
                <w:b/>
                <w:vertAlign w:val="superscript"/>
              </w:rPr>
              <w:t>th</w:t>
            </w:r>
            <w:r w:rsidR="001D2559">
              <w:rPr>
                <w:b/>
              </w:rPr>
              <w:t xml:space="preserve"> May</w:t>
            </w:r>
          </w:p>
        </w:tc>
      </w:tr>
      <w:tr w:rsidR="00AF59C6" w14:paraId="509EF0FF" w14:textId="77777777" w:rsidTr="00AA7F3A">
        <w:trPr>
          <w:trHeight w:val="242"/>
        </w:trPr>
        <w:tc>
          <w:tcPr>
            <w:tcW w:w="6946" w:type="dxa"/>
            <w:gridSpan w:val="5"/>
          </w:tcPr>
          <w:p w14:paraId="6B7F79A3" w14:textId="5F1A894F" w:rsidR="00AF59C6" w:rsidRPr="00697AA0" w:rsidRDefault="00AF59C6" w:rsidP="00AA7F3A">
            <w:pPr>
              <w:jc w:val="center"/>
              <w:rPr>
                <w:b/>
              </w:rPr>
            </w:pPr>
            <w:r w:rsidRPr="00697AA0">
              <w:rPr>
                <w:b/>
              </w:rPr>
              <w:t>TRACK</w:t>
            </w:r>
          </w:p>
        </w:tc>
        <w:tc>
          <w:tcPr>
            <w:tcW w:w="3828" w:type="dxa"/>
            <w:gridSpan w:val="3"/>
          </w:tcPr>
          <w:p w14:paraId="146A6485" w14:textId="77777777" w:rsidR="00AF59C6" w:rsidRPr="00697AA0" w:rsidRDefault="00AF59C6" w:rsidP="00AA7F3A">
            <w:pPr>
              <w:jc w:val="center"/>
              <w:rPr>
                <w:b/>
              </w:rPr>
            </w:pPr>
            <w:r w:rsidRPr="00697AA0">
              <w:rPr>
                <w:b/>
              </w:rPr>
              <w:t>FIELD</w:t>
            </w:r>
          </w:p>
        </w:tc>
      </w:tr>
      <w:tr w:rsidR="00AF59C6" w14:paraId="7B2670EF" w14:textId="77777777" w:rsidTr="00132839">
        <w:trPr>
          <w:trHeight w:val="256"/>
        </w:trPr>
        <w:tc>
          <w:tcPr>
            <w:tcW w:w="846" w:type="dxa"/>
          </w:tcPr>
          <w:p w14:paraId="7C9046B1" w14:textId="77777777" w:rsidR="00AF59C6" w:rsidRPr="00697AA0" w:rsidRDefault="00AF59C6" w:rsidP="00AA7F3A">
            <w:pPr>
              <w:rPr>
                <w:b/>
              </w:rPr>
            </w:pPr>
            <w:r w:rsidRPr="00697AA0">
              <w:rPr>
                <w:b/>
              </w:rPr>
              <w:t>Time</w:t>
            </w:r>
          </w:p>
        </w:tc>
        <w:tc>
          <w:tcPr>
            <w:tcW w:w="2131" w:type="dxa"/>
          </w:tcPr>
          <w:p w14:paraId="45F4EF42" w14:textId="77777777" w:rsidR="00AF59C6" w:rsidRPr="00697AA0" w:rsidRDefault="00AF59C6" w:rsidP="00AA7F3A">
            <w:pPr>
              <w:rPr>
                <w:b/>
              </w:rPr>
            </w:pPr>
            <w:r w:rsidRPr="00697AA0">
              <w:rPr>
                <w:b/>
              </w:rPr>
              <w:t>Event</w:t>
            </w:r>
          </w:p>
        </w:tc>
        <w:tc>
          <w:tcPr>
            <w:tcW w:w="993" w:type="dxa"/>
          </w:tcPr>
          <w:p w14:paraId="608B93A9" w14:textId="77777777" w:rsidR="00AF59C6" w:rsidRPr="00697AA0" w:rsidRDefault="00AF59C6" w:rsidP="00AA7F3A">
            <w:pPr>
              <w:rPr>
                <w:b/>
              </w:rPr>
            </w:pPr>
            <w:r w:rsidRPr="00697AA0">
              <w:rPr>
                <w:b/>
              </w:rPr>
              <w:t>Entries</w:t>
            </w:r>
          </w:p>
        </w:tc>
        <w:tc>
          <w:tcPr>
            <w:tcW w:w="992" w:type="dxa"/>
          </w:tcPr>
          <w:p w14:paraId="1D5E51CC" w14:textId="183F571D" w:rsidR="00AF59C6" w:rsidRPr="00697AA0" w:rsidRDefault="00294530" w:rsidP="00AA7F3A">
            <w:pPr>
              <w:rPr>
                <w:b/>
              </w:rPr>
            </w:pPr>
            <w:r>
              <w:rPr>
                <w:b/>
              </w:rPr>
              <w:t xml:space="preserve"># </w:t>
            </w:r>
            <w:r w:rsidR="00AF59C6">
              <w:rPr>
                <w:b/>
              </w:rPr>
              <w:t>Races</w:t>
            </w:r>
          </w:p>
        </w:tc>
        <w:tc>
          <w:tcPr>
            <w:tcW w:w="1984" w:type="dxa"/>
          </w:tcPr>
          <w:p w14:paraId="65ACAEAE" w14:textId="18AF6FBD" w:rsidR="00AF59C6" w:rsidRPr="00697AA0" w:rsidRDefault="00AF59C6" w:rsidP="00AA7F3A">
            <w:pPr>
              <w:rPr>
                <w:b/>
              </w:rPr>
            </w:pPr>
            <w:r w:rsidRPr="00697AA0">
              <w:rPr>
                <w:b/>
              </w:rPr>
              <w:t>Round</w:t>
            </w:r>
          </w:p>
        </w:tc>
        <w:tc>
          <w:tcPr>
            <w:tcW w:w="851" w:type="dxa"/>
          </w:tcPr>
          <w:p w14:paraId="2CB645D1" w14:textId="77777777" w:rsidR="00AF59C6" w:rsidRPr="00697AA0" w:rsidRDefault="00AF59C6" w:rsidP="00AA7F3A">
            <w:pPr>
              <w:rPr>
                <w:b/>
              </w:rPr>
            </w:pPr>
            <w:r w:rsidRPr="00697AA0">
              <w:rPr>
                <w:b/>
              </w:rPr>
              <w:t>Time</w:t>
            </w:r>
          </w:p>
        </w:tc>
        <w:tc>
          <w:tcPr>
            <w:tcW w:w="1979" w:type="dxa"/>
          </w:tcPr>
          <w:p w14:paraId="67A13F63" w14:textId="77777777" w:rsidR="00AF59C6" w:rsidRPr="00697AA0" w:rsidRDefault="00AF59C6" w:rsidP="00AA7F3A">
            <w:pPr>
              <w:rPr>
                <w:b/>
              </w:rPr>
            </w:pPr>
            <w:r w:rsidRPr="00697AA0">
              <w:rPr>
                <w:b/>
              </w:rPr>
              <w:t>Event</w:t>
            </w:r>
          </w:p>
        </w:tc>
        <w:tc>
          <w:tcPr>
            <w:tcW w:w="998" w:type="dxa"/>
          </w:tcPr>
          <w:p w14:paraId="3009985A" w14:textId="77777777" w:rsidR="00AF59C6" w:rsidRPr="00697AA0" w:rsidRDefault="00AF59C6" w:rsidP="00AA7F3A">
            <w:pPr>
              <w:rPr>
                <w:b/>
              </w:rPr>
            </w:pPr>
            <w:r w:rsidRPr="00697AA0">
              <w:rPr>
                <w:b/>
              </w:rPr>
              <w:t>Entries</w:t>
            </w:r>
          </w:p>
        </w:tc>
      </w:tr>
      <w:tr w:rsidR="00132839" w14:paraId="71ED2E98" w14:textId="77777777" w:rsidTr="00132839">
        <w:trPr>
          <w:trHeight w:val="399"/>
        </w:trPr>
        <w:tc>
          <w:tcPr>
            <w:tcW w:w="846" w:type="dxa"/>
          </w:tcPr>
          <w:p w14:paraId="0CC78287" w14:textId="145A5A1A" w:rsidR="00132839" w:rsidRDefault="00132839" w:rsidP="00132839">
            <w:r>
              <w:t>10:30</w:t>
            </w:r>
          </w:p>
        </w:tc>
        <w:tc>
          <w:tcPr>
            <w:tcW w:w="2131" w:type="dxa"/>
          </w:tcPr>
          <w:p w14:paraId="5CE738B4" w14:textId="5A2041B1" w:rsidR="00132839" w:rsidRDefault="00132839" w:rsidP="00132839">
            <w:r>
              <w:t>100mH WOMEN</w:t>
            </w:r>
          </w:p>
        </w:tc>
        <w:tc>
          <w:tcPr>
            <w:tcW w:w="993" w:type="dxa"/>
          </w:tcPr>
          <w:p w14:paraId="2D772C0E" w14:textId="79CC9628" w:rsidR="00BA2B76" w:rsidRDefault="00BA2B76" w:rsidP="00132839">
            <w:r>
              <w:t>7</w:t>
            </w:r>
          </w:p>
        </w:tc>
        <w:tc>
          <w:tcPr>
            <w:tcW w:w="992" w:type="dxa"/>
          </w:tcPr>
          <w:p w14:paraId="05DFD713" w14:textId="146D8C65" w:rsidR="00132839" w:rsidRDefault="00BA2B76" w:rsidP="00132839">
            <w:r>
              <w:t>1</w:t>
            </w:r>
          </w:p>
        </w:tc>
        <w:tc>
          <w:tcPr>
            <w:tcW w:w="1984" w:type="dxa"/>
          </w:tcPr>
          <w:p w14:paraId="4FE1E6AF" w14:textId="4674B210" w:rsidR="00132839" w:rsidRDefault="00132839" w:rsidP="00132839">
            <w:r>
              <w:t>FINAL</w:t>
            </w:r>
          </w:p>
        </w:tc>
        <w:tc>
          <w:tcPr>
            <w:tcW w:w="851" w:type="dxa"/>
          </w:tcPr>
          <w:p w14:paraId="285B99FF" w14:textId="18E30152" w:rsidR="00132839" w:rsidRDefault="00132839" w:rsidP="00132839">
            <w:r>
              <w:t>10:30</w:t>
            </w:r>
          </w:p>
        </w:tc>
        <w:tc>
          <w:tcPr>
            <w:tcW w:w="1979" w:type="dxa"/>
          </w:tcPr>
          <w:p w14:paraId="5D2F9DFB" w14:textId="7CB63368" w:rsidR="00132839" w:rsidRDefault="00132839" w:rsidP="00132839">
            <w:r>
              <w:t>Long Jump M&amp;W</w:t>
            </w:r>
          </w:p>
        </w:tc>
        <w:tc>
          <w:tcPr>
            <w:tcW w:w="998" w:type="dxa"/>
          </w:tcPr>
          <w:p w14:paraId="06CC97EE" w14:textId="0B5525C1" w:rsidR="00132839" w:rsidRDefault="0015151F" w:rsidP="00132839">
            <w:r>
              <w:t>25</w:t>
            </w:r>
          </w:p>
        </w:tc>
      </w:tr>
      <w:tr w:rsidR="00132839" w14:paraId="1DE9FEF7" w14:textId="77777777" w:rsidTr="00132839">
        <w:trPr>
          <w:trHeight w:val="399"/>
        </w:trPr>
        <w:tc>
          <w:tcPr>
            <w:tcW w:w="846" w:type="dxa"/>
          </w:tcPr>
          <w:p w14:paraId="0CDCE197" w14:textId="53EB0285" w:rsidR="00132839" w:rsidRPr="001D2559" w:rsidRDefault="00132839" w:rsidP="00132839">
            <w:r>
              <w:t>10:40</w:t>
            </w:r>
          </w:p>
        </w:tc>
        <w:tc>
          <w:tcPr>
            <w:tcW w:w="2131" w:type="dxa"/>
          </w:tcPr>
          <w:p w14:paraId="10C70C2A" w14:textId="5812EA6C" w:rsidR="00132839" w:rsidRDefault="00C11E29" w:rsidP="00132839">
            <w:r>
              <w:t>15</w:t>
            </w:r>
            <w:r w:rsidR="00132839">
              <w:t>00m WOMEN</w:t>
            </w:r>
          </w:p>
        </w:tc>
        <w:tc>
          <w:tcPr>
            <w:tcW w:w="993" w:type="dxa"/>
          </w:tcPr>
          <w:p w14:paraId="3F2A6479" w14:textId="18C5005B" w:rsidR="00132839" w:rsidRDefault="0015151F" w:rsidP="00132839">
            <w:r>
              <w:t>13</w:t>
            </w:r>
          </w:p>
        </w:tc>
        <w:tc>
          <w:tcPr>
            <w:tcW w:w="992" w:type="dxa"/>
          </w:tcPr>
          <w:p w14:paraId="0485B71D" w14:textId="025AF5CD" w:rsidR="00132839" w:rsidRDefault="0015151F" w:rsidP="00132839">
            <w:r>
              <w:t>1</w:t>
            </w:r>
          </w:p>
        </w:tc>
        <w:tc>
          <w:tcPr>
            <w:tcW w:w="1984" w:type="dxa"/>
          </w:tcPr>
          <w:p w14:paraId="585D5F28" w14:textId="774A9D69" w:rsidR="00132839" w:rsidRDefault="00132839" w:rsidP="00132839">
            <w:r>
              <w:t>FINAL</w:t>
            </w:r>
          </w:p>
        </w:tc>
        <w:tc>
          <w:tcPr>
            <w:tcW w:w="851" w:type="dxa"/>
          </w:tcPr>
          <w:p w14:paraId="11185C46" w14:textId="14D51B2E" w:rsidR="00132839" w:rsidRDefault="00132839" w:rsidP="00132839"/>
        </w:tc>
        <w:tc>
          <w:tcPr>
            <w:tcW w:w="1979" w:type="dxa"/>
          </w:tcPr>
          <w:p w14:paraId="6E989BA1" w14:textId="3DC7D503" w:rsidR="00132839" w:rsidRDefault="00132839" w:rsidP="00132839"/>
        </w:tc>
        <w:tc>
          <w:tcPr>
            <w:tcW w:w="998" w:type="dxa"/>
          </w:tcPr>
          <w:p w14:paraId="6F976426" w14:textId="77777777" w:rsidR="00132839" w:rsidRDefault="00132839" w:rsidP="00132839"/>
        </w:tc>
      </w:tr>
      <w:tr w:rsidR="00132839" w14:paraId="75A23342" w14:textId="77777777" w:rsidTr="00132839">
        <w:trPr>
          <w:trHeight w:val="256"/>
        </w:trPr>
        <w:tc>
          <w:tcPr>
            <w:tcW w:w="846" w:type="dxa"/>
          </w:tcPr>
          <w:p w14:paraId="332172B5" w14:textId="766DA7B0" w:rsidR="00132839" w:rsidRPr="001D2559" w:rsidRDefault="00071CC6" w:rsidP="00132839">
            <w:r>
              <w:t>10:55</w:t>
            </w:r>
          </w:p>
        </w:tc>
        <w:tc>
          <w:tcPr>
            <w:tcW w:w="2131" w:type="dxa"/>
          </w:tcPr>
          <w:p w14:paraId="253A5C67" w14:textId="1B20312B" w:rsidR="00132839" w:rsidRDefault="00C11E29" w:rsidP="00132839">
            <w:r>
              <w:t>15</w:t>
            </w:r>
            <w:r w:rsidR="00132839">
              <w:t>00m MEN</w:t>
            </w:r>
          </w:p>
        </w:tc>
        <w:tc>
          <w:tcPr>
            <w:tcW w:w="993" w:type="dxa"/>
          </w:tcPr>
          <w:p w14:paraId="4AF79C4E" w14:textId="0E9C2F08" w:rsidR="00132839" w:rsidRDefault="0015151F" w:rsidP="00132839">
            <w:r>
              <w:t>18</w:t>
            </w:r>
          </w:p>
        </w:tc>
        <w:tc>
          <w:tcPr>
            <w:tcW w:w="992" w:type="dxa"/>
          </w:tcPr>
          <w:p w14:paraId="47B67D66" w14:textId="4AFC29A5" w:rsidR="00132839" w:rsidRDefault="00132839" w:rsidP="00132839"/>
        </w:tc>
        <w:tc>
          <w:tcPr>
            <w:tcW w:w="1984" w:type="dxa"/>
          </w:tcPr>
          <w:p w14:paraId="183441B7" w14:textId="18CE91A7" w:rsidR="00132839" w:rsidRDefault="00132839" w:rsidP="00132839">
            <w:r>
              <w:t>FINAL</w:t>
            </w:r>
          </w:p>
        </w:tc>
        <w:tc>
          <w:tcPr>
            <w:tcW w:w="851" w:type="dxa"/>
          </w:tcPr>
          <w:p w14:paraId="27C9DA1B" w14:textId="0165E13A" w:rsidR="00132839" w:rsidRDefault="00132839" w:rsidP="00132839"/>
        </w:tc>
        <w:tc>
          <w:tcPr>
            <w:tcW w:w="1979" w:type="dxa"/>
          </w:tcPr>
          <w:p w14:paraId="05C1025F" w14:textId="4E9714E7" w:rsidR="00132839" w:rsidRDefault="00132839" w:rsidP="00132839"/>
        </w:tc>
        <w:tc>
          <w:tcPr>
            <w:tcW w:w="998" w:type="dxa"/>
          </w:tcPr>
          <w:p w14:paraId="5884B1B4" w14:textId="057E007F" w:rsidR="00132839" w:rsidRDefault="00132839" w:rsidP="00132839"/>
        </w:tc>
      </w:tr>
      <w:tr w:rsidR="00132839" w14:paraId="327DC134" w14:textId="77777777" w:rsidTr="00132839">
        <w:trPr>
          <w:trHeight w:val="242"/>
        </w:trPr>
        <w:tc>
          <w:tcPr>
            <w:tcW w:w="846" w:type="dxa"/>
          </w:tcPr>
          <w:p w14:paraId="6A956841" w14:textId="2AE9993E" w:rsidR="00132839" w:rsidRPr="001D2559" w:rsidRDefault="00071CC6" w:rsidP="00132839">
            <w:r>
              <w:t>11:10</w:t>
            </w:r>
          </w:p>
        </w:tc>
        <w:tc>
          <w:tcPr>
            <w:tcW w:w="2131" w:type="dxa"/>
          </w:tcPr>
          <w:p w14:paraId="00CD7A6E" w14:textId="531C72D9" w:rsidR="00132839" w:rsidRDefault="00132839" w:rsidP="00132839">
            <w:r>
              <w:t>110mH MEN</w:t>
            </w:r>
          </w:p>
        </w:tc>
        <w:tc>
          <w:tcPr>
            <w:tcW w:w="993" w:type="dxa"/>
          </w:tcPr>
          <w:p w14:paraId="65DE8841" w14:textId="38A987AD" w:rsidR="00132839" w:rsidRDefault="00BA2B76" w:rsidP="00132839">
            <w:r>
              <w:t>6</w:t>
            </w:r>
          </w:p>
        </w:tc>
        <w:tc>
          <w:tcPr>
            <w:tcW w:w="992" w:type="dxa"/>
          </w:tcPr>
          <w:p w14:paraId="6B7DB373" w14:textId="5AC6B729" w:rsidR="00132839" w:rsidRDefault="00BA2B76" w:rsidP="00132839">
            <w:r>
              <w:t>1</w:t>
            </w:r>
          </w:p>
        </w:tc>
        <w:tc>
          <w:tcPr>
            <w:tcW w:w="1984" w:type="dxa"/>
          </w:tcPr>
          <w:p w14:paraId="251E0B98" w14:textId="3EF581B4" w:rsidR="00132839" w:rsidRDefault="00132839" w:rsidP="00132839">
            <w:r>
              <w:t>FINAL</w:t>
            </w:r>
          </w:p>
        </w:tc>
        <w:tc>
          <w:tcPr>
            <w:tcW w:w="851" w:type="dxa"/>
          </w:tcPr>
          <w:p w14:paraId="0CAF8D54" w14:textId="49CA83C0" w:rsidR="00132839" w:rsidRDefault="00132839" w:rsidP="00132839"/>
        </w:tc>
        <w:tc>
          <w:tcPr>
            <w:tcW w:w="1979" w:type="dxa"/>
          </w:tcPr>
          <w:p w14:paraId="45CD9174" w14:textId="6E659322" w:rsidR="00132839" w:rsidRDefault="00132839" w:rsidP="00132839"/>
        </w:tc>
        <w:tc>
          <w:tcPr>
            <w:tcW w:w="998" w:type="dxa"/>
          </w:tcPr>
          <w:p w14:paraId="7A51E2FB" w14:textId="77777777" w:rsidR="00132839" w:rsidRDefault="00132839" w:rsidP="00132839"/>
        </w:tc>
      </w:tr>
      <w:tr w:rsidR="00132839" w14:paraId="148B6A6B" w14:textId="77777777" w:rsidTr="00132839">
        <w:trPr>
          <w:trHeight w:val="256"/>
        </w:trPr>
        <w:tc>
          <w:tcPr>
            <w:tcW w:w="846" w:type="dxa"/>
          </w:tcPr>
          <w:p w14:paraId="1D69B1D9" w14:textId="5DD286CA" w:rsidR="00132839" w:rsidRPr="001D2559" w:rsidRDefault="00071CC6" w:rsidP="00132839">
            <w:r>
              <w:t>11:20</w:t>
            </w:r>
          </w:p>
        </w:tc>
        <w:tc>
          <w:tcPr>
            <w:tcW w:w="2131" w:type="dxa"/>
          </w:tcPr>
          <w:p w14:paraId="7AD89005" w14:textId="3EDC5508" w:rsidR="00132839" w:rsidRDefault="00132839" w:rsidP="00132839">
            <w:r>
              <w:t>100m WOMEN</w:t>
            </w:r>
          </w:p>
        </w:tc>
        <w:tc>
          <w:tcPr>
            <w:tcW w:w="993" w:type="dxa"/>
          </w:tcPr>
          <w:p w14:paraId="611A06E0" w14:textId="09FBB86E" w:rsidR="00132839" w:rsidRDefault="00BA2B76" w:rsidP="00132839">
            <w:r>
              <w:t>12</w:t>
            </w:r>
          </w:p>
        </w:tc>
        <w:tc>
          <w:tcPr>
            <w:tcW w:w="992" w:type="dxa"/>
          </w:tcPr>
          <w:p w14:paraId="2F784393" w14:textId="18DF01F8" w:rsidR="00132839" w:rsidRDefault="00BA2B76" w:rsidP="00132839">
            <w:r>
              <w:t>2</w:t>
            </w:r>
          </w:p>
        </w:tc>
        <w:tc>
          <w:tcPr>
            <w:tcW w:w="1984" w:type="dxa"/>
          </w:tcPr>
          <w:p w14:paraId="3E86B157" w14:textId="505A338B" w:rsidR="00132839" w:rsidRDefault="00132839" w:rsidP="00132839">
            <w:r>
              <w:t>FINAL</w:t>
            </w:r>
          </w:p>
        </w:tc>
        <w:tc>
          <w:tcPr>
            <w:tcW w:w="851" w:type="dxa"/>
          </w:tcPr>
          <w:p w14:paraId="504E3B02" w14:textId="19C1F02B" w:rsidR="00132839" w:rsidRPr="00132839" w:rsidRDefault="00132839" w:rsidP="00132839">
            <w:r w:rsidRPr="00132839">
              <w:t>11:30</w:t>
            </w:r>
          </w:p>
        </w:tc>
        <w:tc>
          <w:tcPr>
            <w:tcW w:w="1979" w:type="dxa"/>
          </w:tcPr>
          <w:p w14:paraId="643AA4D9" w14:textId="422A85B3" w:rsidR="00132839" w:rsidRDefault="00FB3A40" w:rsidP="00FB3A40">
            <w:r>
              <w:t>High Jump M&amp;W</w:t>
            </w:r>
          </w:p>
        </w:tc>
        <w:tc>
          <w:tcPr>
            <w:tcW w:w="998" w:type="dxa"/>
          </w:tcPr>
          <w:p w14:paraId="38D312F7" w14:textId="5DF7695E" w:rsidR="00132839" w:rsidRDefault="00425122" w:rsidP="00132839">
            <w:r>
              <w:t>13</w:t>
            </w:r>
          </w:p>
        </w:tc>
      </w:tr>
      <w:tr w:rsidR="00132839" w14:paraId="46A9136F" w14:textId="77777777" w:rsidTr="00132839">
        <w:trPr>
          <w:trHeight w:val="242"/>
        </w:trPr>
        <w:tc>
          <w:tcPr>
            <w:tcW w:w="846" w:type="dxa"/>
          </w:tcPr>
          <w:p w14:paraId="437E58CC" w14:textId="0C6CA166" w:rsidR="00132839" w:rsidRPr="001D2559" w:rsidRDefault="005D518D" w:rsidP="00132839">
            <w:r w:rsidRPr="005D518D">
              <w:rPr>
                <w:color w:val="FF0000"/>
              </w:rPr>
              <w:t>11:30</w:t>
            </w:r>
          </w:p>
        </w:tc>
        <w:tc>
          <w:tcPr>
            <w:tcW w:w="2131" w:type="dxa"/>
          </w:tcPr>
          <w:p w14:paraId="6121605A" w14:textId="5289F228" w:rsidR="00132839" w:rsidRDefault="00132839" w:rsidP="00132839">
            <w:r>
              <w:t>100m MEN</w:t>
            </w:r>
          </w:p>
        </w:tc>
        <w:tc>
          <w:tcPr>
            <w:tcW w:w="993" w:type="dxa"/>
          </w:tcPr>
          <w:p w14:paraId="587A3928" w14:textId="00E501FD" w:rsidR="00132839" w:rsidRDefault="00BA2B76" w:rsidP="00132839">
            <w:r>
              <w:t>26</w:t>
            </w:r>
          </w:p>
        </w:tc>
        <w:tc>
          <w:tcPr>
            <w:tcW w:w="992" w:type="dxa"/>
          </w:tcPr>
          <w:p w14:paraId="2C0382A0" w14:textId="6C8A0732" w:rsidR="00132839" w:rsidRDefault="00BA2B76" w:rsidP="00132839">
            <w:r>
              <w:t>4</w:t>
            </w:r>
          </w:p>
        </w:tc>
        <w:tc>
          <w:tcPr>
            <w:tcW w:w="1984" w:type="dxa"/>
          </w:tcPr>
          <w:p w14:paraId="63EF92EA" w14:textId="33C51D58" w:rsidR="00132839" w:rsidRDefault="00132839" w:rsidP="00132839">
            <w:r>
              <w:t>FINAL</w:t>
            </w:r>
          </w:p>
        </w:tc>
        <w:tc>
          <w:tcPr>
            <w:tcW w:w="851" w:type="dxa"/>
          </w:tcPr>
          <w:p w14:paraId="78E3FD9C" w14:textId="50CE70A4" w:rsidR="00132839" w:rsidRDefault="00132839" w:rsidP="00132839"/>
        </w:tc>
        <w:tc>
          <w:tcPr>
            <w:tcW w:w="1979" w:type="dxa"/>
          </w:tcPr>
          <w:p w14:paraId="5D854B5F" w14:textId="0018C1C6" w:rsidR="00132839" w:rsidRDefault="00132839" w:rsidP="00132839"/>
        </w:tc>
        <w:tc>
          <w:tcPr>
            <w:tcW w:w="998" w:type="dxa"/>
          </w:tcPr>
          <w:p w14:paraId="5DA96589" w14:textId="77777777" w:rsidR="00132839" w:rsidRDefault="00132839" w:rsidP="00132839"/>
        </w:tc>
      </w:tr>
      <w:tr w:rsidR="00132839" w14:paraId="6E4CF84F" w14:textId="77777777" w:rsidTr="00132839">
        <w:trPr>
          <w:trHeight w:val="70"/>
        </w:trPr>
        <w:tc>
          <w:tcPr>
            <w:tcW w:w="846" w:type="dxa"/>
          </w:tcPr>
          <w:p w14:paraId="5F5B5AEB" w14:textId="31452C46" w:rsidR="00132839" w:rsidRPr="001D2559" w:rsidRDefault="005D518D" w:rsidP="00132839">
            <w:r w:rsidRPr="005D518D">
              <w:rPr>
                <w:color w:val="FF0000"/>
              </w:rPr>
              <w:t>11:50</w:t>
            </w:r>
          </w:p>
        </w:tc>
        <w:tc>
          <w:tcPr>
            <w:tcW w:w="2131" w:type="dxa"/>
          </w:tcPr>
          <w:p w14:paraId="4EBBE228" w14:textId="750479C1" w:rsidR="00132839" w:rsidRDefault="00132839" w:rsidP="00132839">
            <w:r>
              <w:t>400m WOMEN</w:t>
            </w:r>
          </w:p>
        </w:tc>
        <w:tc>
          <w:tcPr>
            <w:tcW w:w="993" w:type="dxa"/>
          </w:tcPr>
          <w:p w14:paraId="18DFEAE1" w14:textId="54559909" w:rsidR="00132839" w:rsidRDefault="005D518D" w:rsidP="00132839">
            <w:r>
              <w:t>7</w:t>
            </w:r>
          </w:p>
        </w:tc>
        <w:tc>
          <w:tcPr>
            <w:tcW w:w="992" w:type="dxa"/>
          </w:tcPr>
          <w:p w14:paraId="100D4C05" w14:textId="72DCE1E2" w:rsidR="00132839" w:rsidRDefault="005D518D" w:rsidP="00132839">
            <w:r>
              <w:t>1</w:t>
            </w:r>
          </w:p>
        </w:tc>
        <w:tc>
          <w:tcPr>
            <w:tcW w:w="1984" w:type="dxa"/>
          </w:tcPr>
          <w:p w14:paraId="6142851D" w14:textId="1DB6FCCF" w:rsidR="00132839" w:rsidRDefault="00132839" w:rsidP="00132839">
            <w:r>
              <w:t>FINAL</w:t>
            </w:r>
          </w:p>
        </w:tc>
        <w:tc>
          <w:tcPr>
            <w:tcW w:w="851" w:type="dxa"/>
          </w:tcPr>
          <w:p w14:paraId="4FF99F66" w14:textId="53C97004" w:rsidR="00132839" w:rsidRDefault="00132839" w:rsidP="00132839"/>
        </w:tc>
        <w:tc>
          <w:tcPr>
            <w:tcW w:w="1979" w:type="dxa"/>
          </w:tcPr>
          <w:p w14:paraId="3664DB2E" w14:textId="35061F4D" w:rsidR="00132839" w:rsidRDefault="00132839" w:rsidP="00132839"/>
        </w:tc>
        <w:tc>
          <w:tcPr>
            <w:tcW w:w="998" w:type="dxa"/>
          </w:tcPr>
          <w:p w14:paraId="5639465B" w14:textId="13C5592D" w:rsidR="00132839" w:rsidRDefault="00132839" w:rsidP="00132839"/>
        </w:tc>
      </w:tr>
      <w:tr w:rsidR="00132839" w14:paraId="3681425C" w14:textId="77777777" w:rsidTr="00132839">
        <w:trPr>
          <w:trHeight w:val="256"/>
        </w:trPr>
        <w:tc>
          <w:tcPr>
            <w:tcW w:w="846" w:type="dxa"/>
          </w:tcPr>
          <w:p w14:paraId="4E829CEA" w14:textId="7DA936D9" w:rsidR="00132839" w:rsidRDefault="005D518D" w:rsidP="00132839">
            <w:r w:rsidRPr="005D518D">
              <w:rPr>
                <w:color w:val="FF0000"/>
              </w:rPr>
              <w:t>12:00</w:t>
            </w:r>
          </w:p>
        </w:tc>
        <w:tc>
          <w:tcPr>
            <w:tcW w:w="2131" w:type="dxa"/>
          </w:tcPr>
          <w:p w14:paraId="03CA91D5" w14:textId="72203CB9" w:rsidR="00132839" w:rsidRDefault="00132839" w:rsidP="00132839">
            <w:r>
              <w:t>400m MEN</w:t>
            </w:r>
          </w:p>
        </w:tc>
        <w:tc>
          <w:tcPr>
            <w:tcW w:w="993" w:type="dxa"/>
          </w:tcPr>
          <w:p w14:paraId="0D493D2C" w14:textId="4F07BB62" w:rsidR="00132839" w:rsidRDefault="005D518D" w:rsidP="00132839">
            <w:r>
              <w:t>18</w:t>
            </w:r>
          </w:p>
        </w:tc>
        <w:tc>
          <w:tcPr>
            <w:tcW w:w="992" w:type="dxa"/>
          </w:tcPr>
          <w:p w14:paraId="4DBC7B94" w14:textId="76AC8ACC" w:rsidR="00132839" w:rsidRDefault="005D518D" w:rsidP="00132839">
            <w:r>
              <w:t>3</w:t>
            </w:r>
          </w:p>
        </w:tc>
        <w:tc>
          <w:tcPr>
            <w:tcW w:w="1984" w:type="dxa"/>
          </w:tcPr>
          <w:p w14:paraId="52DDB841" w14:textId="5372FAAF" w:rsidR="00132839" w:rsidRDefault="00132839" w:rsidP="00132839">
            <w:r>
              <w:t>FINAL</w:t>
            </w:r>
          </w:p>
        </w:tc>
        <w:tc>
          <w:tcPr>
            <w:tcW w:w="851" w:type="dxa"/>
          </w:tcPr>
          <w:p w14:paraId="1EF26723" w14:textId="77777777" w:rsidR="00132839" w:rsidRDefault="00132839" w:rsidP="00132839"/>
        </w:tc>
        <w:tc>
          <w:tcPr>
            <w:tcW w:w="1979" w:type="dxa"/>
          </w:tcPr>
          <w:p w14:paraId="546B752B" w14:textId="77777777" w:rsidR="00132839" w:rsidRDefault="00132839" w:rsidP="00132839"/>
        </w:tc>
        <w:tc>
          <w:tcPr>
            <w:tcW w:w="998" w:type="dxa"/>
          </w:tcPr>
          <w:p w14:paraId="397AC917" w14:textId="77777777" w:rsidR="00132839" w:rsidRDefault="00132839" w:rsidP="00132839"/>
        </w:tc>
      </w:tr>
      <w:tr w:rsidR="00A70A04" w14:paraId="29676757" w14:textId="77777777" w:rsidTr="00132839">
        <w:trPr>
          <w:gridAfter w:val="1"/>
          <w:wAfter w:w="998" w:type="dxa"/>
          <w:trHeight w:val="256"/>
        </w:trPr>
        <w:tc>
          <w:tcPr>
            <w:tcW w:w="9776" w:type="dxa"/>
            <w:gridSpan w:val="7"/>
          </w:tcPr>
          <w:p w14:paraId="332E4CA5" w14:textId="6169FE90" w:rsidR="00A70A04" w:rsidRPr="001D2559" w:rsidRDefault="00071CC6" w:rsidP="00FD74E1">
            <w:pPr>
              <w:jc w:val="center"/>
              <w:rPr>
                <w:b/>
              </w:rPr>
            </w:pPr>
            <w:r>
              <w:rPr>
                <w:b/>
              </w:rPr>
              <w:t>12:1</w:t>
            </w:r>
            <w:r w:rsidR="00A70A04">
              <w:rPr>
                <w:b/>
              </w:rPr>
              <w:t xml:space="preserve">5 LUNCH </w:t>
            </w:r>
            <w:r w:rsidR="00935FFA">
              <w:rPr>
                <w:b/>
              </w:rPr>
              <w:t>–</w:t>
            </w:r>
            <w:r w:rsidR="00A70A04">
              <w:rPr>
                <w:b/>
              </w:rPr>
              <w:t xml:space="preserve"> </w:t>
            </w:r>
            <w:r w:rsidR="00FD74E1">
              <w:rPr>
                <w:b/>
              </w:rPr>
              <w:t>Inc.  Medal Presentations</w:t>
            </w:r>
          </w:p>
        </w:tc>
      </w:tr>
      <w:tr w:rsidR="00132839" w14:paraId="7CE7B241" w14:textId="77777777" w:rsidTr="00132839">
        <w:trPr>
          <w:trHeight w:val="242"/>
        </w:trPr>
        <w:tc>
          <w:tcPr>
            <w:tcW w:w="846" w:type="dxa"/>
          </w:tcPr>
          <w:p w14:paraId="56A5A563" w14:textId="0D8F3DAA" w:rsidR="00132839" w:rsidRPr="001D2559" w:rsidRDefault="00071CC6" w:rsidP="00132839">
            <w:r>
              <w:t>12:40</w:t>
            </w:r>
          </w:p>
        </w:tc>
        <w:tc>
          <w:tcPr>
            <w:tcW w:w="2131" w:type="dxa"/>
          </w:tcPr>
          <w:p w14:paraId="2BC6BC61" w14:textId="2EEAAB0D" w:rsidR="00132839" w:rsidRDefault="00132839" w:rsidP="00132839">
            <w:r>
              <w:t>400mH WOMEN</w:t>
            </w:r>
          </w:p>
        </w:tc>
        <w:tc>
          <w:tcPr>
            <w:tcW w:w="993" w:type="dxa"/>
          </w:tcPr>
          <w:p w14:paraId="0235A0EC" w14:textId="759F2BA5" w:rsidR="00132839" w:rsidRDefault="0015151F" w:rsidP="00132839">
            <w:r>
              <w:t>7</w:t>
            </w:r>
          </w:p>
        </w:tc>
        <w:tc>
          <w:tcPr>
            <w:tcW w:w="992" w:type="dxa"/>
          </w:tcPr>
          <w:p w14:paraId="5E6B1C61" w14:textId="58477ACB" w:rsidR="00132839" w:rsidRDefault="0015151F" w:rsidP="00132839">
            <w:r>
              <w:t>1</w:t>
            </w:r>
          </w:p>
        </w:tc>
        <w:tc>
          <w:tcPr>
            <w:tcW w:w="1984" w:type="dxa"/>
          </w:tcPr>
          <w:p w14:paraId="4E2C9A3E" w14:textId="34121AE0" w:rsidR="00132839" w:rsidRDefault="00132839" w:rsidP="00132839">
            <w:r>
              <w:t>FINAL</w:t>
            </w:r>
          </w:p>
        </w:tc>
        <w:tc>
          <w:tcPr>
            <w:tcW w:w="851" w:type="dxa"/>
          </w:tcPr>
          <w:p w14:paraId="202627AC" w14:textId="41FE957C" w:rsidR="00132839" w:rsidRDefault="00132839" w:rsidP="00132839">
            <w:r>
              <w:t>12:30</w:t>
            </w:r>
          </w:p>
        </w:tc>
        <w:tc>
          <w:tcPr>
            <w:tcW w:w="1979" w:type="dxa"/>
          </w:tcPr>
          <w:p w14:paraId="72CCC194" w14:textId="3DEA201F" w:rsidR="00132839" w:rsidRDefault="00132839" w:rsidP="00132839">
            <w:r>
              <w:t>Discus M&amp;W</w:t>
            </w:r>
          </w:p>
        </w:tc>
        <w:tc>
          <w:tcPr>
            <w:tcW w:w="998" w:type="dxa"/>
          </w:tcPr>
          <w:p w14:paraId="342B51A3" w14:textId="6CA221B6" w:rsidR="00132839" w:rsidRDefault="0015151F" w:rsidP="00132839">
            <w:r>
              <w:t>18</w:t>
            </w:r>
          </w:p>
        </w:tc>
      </w:tr>
      <w:tr w:rsidR="00132839" w14:paraId="105C1B96" w14:textId="77777777" w:rsidTr="00132839">
        <w:trPr>
          <w:trHeight w:val="242"/>
        </w:trPr>
        <w:tc>
          <w:tcPr>
            <w:tcW w:w="846" w:type="dxa"/>
          </w:tcPr>
          <w:p w14:paraId="68FB8D07" w14:textId="08CAC057" w:rsidR="00132839" w:rsidRPr="001D2559" w:rsidRDefault="00071CC6" w:rsidP="00132839">
            <w:r>
              <w:t>12:50</w:t>
            </w:r>
          </w:p>
        </w:tc>
        <w:tc>
          <w:tcPr>
            <w:tcW w:w="2131" w:type="dxa"/>
          </w:tcPr>
          <w:p w14:paraId="155E4287" w14:textId="041A10F3" w:rsidR="00132839" w:rsidRDefault="00132839" w:rsidP="00132839">
            <w:r>
              <w:t>5000m WO</w:t>
            </w:r>
            <w:r w:rsidRPr="0056373D">
              <w:t>MEN</w:t>
            </w:r>
          </w:p>
        </w:tc>
        <w:tc>
          <w:tcPr>
            <w:tcW w:w="993" w:type="dxa"/>
          </w:tcPr>
          <w:p w14:paraId="5C2AE79E" w14:textId="03ACC147" w:rsidR="00132839" w:rsidRDefault="0015151F" w:rsidP="00132839">
            <w:r>
              <w:t>12</w:t>
            </w:r>
          </w:p>
        </w:tc>
        <w:tc>
          <w:tcPr>
            <w:tcW w:w="992" w:type="dxa"/>
          </w:tcPr>
          <w:p w14:paraId="7504898A" w14:textId="371BD857" w:rsidR="00132839" w:rsidRDefault="0015151F" w:rsidP="00132839">
            <w:r>
              <w:t>1</w:t>
            </w:r>
          </w:p>
        </w:tc>
        <w:tc>
          <w:tcPr>
            <w:tcW w:w="1984" w:type="dxa"/>
          </w:tcPr>
          <w:p w14:paraId="4A1D579D" w14:textId="359DDA84" w:rsidR="00132839" w:rsidRDefault="00132839" w:rsidP="00132839">
            <w:r>
              <w:t>FINAL</w:t>
            </w:r>
          </w:p>
        </w:tc>
        <w:tc>
          <w:tcPr>
            <w:tcW w:w="851" w:type="dxa"/>
          </w:tcPr>
          <w:p w14:paraId="62B6EBD6" w14:textId="77777777" w:rsidR="00132839" w:rsidRDefault="00132839" w:rsidP="00132839"/>
        </w:tc>
        <w:tc>
          <w:tcPr>
            <w:tcW w:w="1979" w:type="dxa"/>
          </w:tcPr>
          <w:p w14:paraId="1E826DBA" w14:textId="17BB90ED" w:rsidR="00132839" w:rsidRDefault="00132839" w:rsidP="00132839"/>
        </w:tc>
        <w:tc>
          <w:tcPr>
            <w:tcW w:w="998" w:type="dxa"/>
          </w:tcPr>
          <w:p w14:paraId="0CB82B26" w14:textId="77777777" w:rsidR="00132839" w:rsidRDefault="00132839" w:rsidP="00132839"/>
        </w:tc>
      </w:tr>
      <w:tr w:rsidR="00132839" w14:paraId="262B1C6C" w14:textId="77777777" w:rsidTr="00132839">
        <w:trPr>
          <w:trHeight w:val="242"/>
        </w:trPr>
        <w:tc>
          <w:tcPr>
            <w:tcW w:w="846" w:type="dxa"/>
          </w:tcPr>
          <w:p w14:paraId="2FF5710C" w14:textId="5423B435" w:rsidR="00132839" w:rsidRPr="001D2559" w:rsidRDefault="00071CC6" w:rsidP="00132839">
            <w:r>
              <w:t>13:20</w:t>
            </w:r>
          </w:p>
        </w:tc>
        <w:tc>
          <w:tcPr>
            <w:tcW w:w="2131" w:type="dxa"/>
          </w:tcPr>
          <w:p w14:paraId="75FEAACE" w14:textId="0B7CD398" w:rsidR="00132839" w:rsidRDefault="00132839" w:rsidP="00132839">
            <w:r>
              <w:t>5000m MEN</w:t>
            </w:r>
          </w:p>
        </w:tc>
        <w:tc>
          <w:tcPr>
            <w:tcW w:w="993" w:type="dxa"/>
          </w:tcPr>
          <w:p w14:paraId="45EB8BAF" w14:textId="5E64A335" w:rsidR="00132839" w:rsidRDefault="00DA61A5" w:rsidP="00132839">
            <w:r>
              <w:t>23</w:t>
            </w:r>
          </w:p>
        </w:tc>
        <w:tc>
          <w:tcPr>
            <w:tcW w:w="992" w:type="dxa"/>
          </w:tcPr>
          <w:p w14:paraId="785A934F" w14:textId="76946CB8" w:rsidR="00132839" w:rsidRDefault="0015151F" w:rsidP="00132839">
            <w:r>
              <w:t>1</w:t>
            </w:r>
          </w:p>
        </w:tc>
        <w:tc>
          <w:tcPr>
            <w:tcW w:w="1984" w:type="dxa"/>
          </w:tcPr>
          <w:p w14:paraId="45D23CA1" w14:textId="03D4DD50" w:rsidR="00132839" w:rsidRDefault="00132839" w:rsidP="00132839">
            <w:r>
              <w:t>FINAL</w:t>
            </w:r>
          </w:p>
        </w:tc>
        <w:tc>
          <w:tcPr>
            <w:tcW w:w="851" w:type="dxa"/>
          </w:tcPr>
          <w:p w14:paraId="2D6CBAF1" w14:textId="08EA3EC6" w:rsidR="00132839" w:rsidRDefault="00132839" w:rsidP="00132839"/>
        </w:tc>
        <w:tc>
          <w:tcPr>
            <w:tcW w:w="1979" w:type="dxa"/>
          </w:tcPr>
          <w:p w14:paraId="3F4C69D8" w14:textId="199B80C4" w:rsidR="00132839" w:rsidRDefault="00132839" w:rsidP="00132839"/>
        </w:tc>
        <w:tc>
          <w:tcPr>
            <w:tcW w:w="998" w:type="dxa"/>
          </w:tcPr>
          <w:p w14:paraId="71856972" w14:textId="77777777" w:rsidR="00132839" w:rsidRDefault="00132839" w:rsidP="00132839"/>
        </w:tc>
      </w:tr>
      <w:tr w:rsidR="00132839" w14:paraId="77384D76" w14:textId="77777777" w:rsidTr="00132839">
        <w:trPr>
          <w:trHeight w:val="242"/>
        </w:trPr>
        <w:tc>
          <w:tcPr>
            <w:tcW w:w="846" w:type="dxa"/>
          </w:tcPr>
          <w:p w14:paraId="1AF097F2" w14:textId="65D38B21" w:rsidR="00132839" w:rsidRPr="001D2559" w:rsidRDefault="00071CC6" w:rsidP="00132839">
            <w:r>
              <w:t>13:50</w:t>
            </w:r>
          </w:p>
        </w:tc>
        <w:tc>
          <w:tcPr>
            <w:tcW w:w="2131" w:type="dxa"/>
          </w:tcPr>
          <w:p w14:paraId="1B01EECA" w14:textId="18F1B404" w:rsidR="00132839" w:rsidRDefault="00132839" w:rsidP="00132839">
            <w:r>
              <w:t>400mH MEN</w:t>
            </w:r>
          </w:p>
        </w:tc>
        <w:tc>
          <w:tcPr>
            <w:tcW w:w="993" w:type="dxa"/>
          </w:tcPr>
          <w:p w14:paraId="343286FD" w14:textId="765A3E77" w:rsidR="00132839" w:rsidRDefault="0015151F" w:rsidP="00132839">
            <w:r>
              <w:t>7</w:t>
            </w:r>
          </w:p>
        </w:tc>
        <w:tc>
          <w:tcPr>
            <w:tcW w:w="992" w:type="dxa"/>
          </w:tcPr>
          <w:p w14:paraId="117155F4" w14:textId="7F1B603A" w:rsidR="00132839" w:rsidRDefault="0015151F" w:rsidP="00132839">
            <w:r>
              <w:t>1</w:t>
            </w:r>
          </w:p>
        </w:tc>
        <w:tc>
          <w:tcPr>
            <w:tcW w:w="1984" w:type="dxa"/>
          </w:tcPr>
          <w:p w14:paraId="43FB3467" w14:textId="183AF3FF" w:rsidR="00132839" w:rsidRDefault="00132839" w:rsidP="00132839">
            <w:r>
              <w:t>FINAL</w:t>
            </w:r>
          </w:p>
        </w:tc>
        <w:tc>
          <w:tcPr>
            <w:tcW w:w="851" w:type="dxa"/>
          </w:tcPr>
          <w:p w14:paraId="17162731" w14:textId="22C0D5D0" w:rsidR="00132839" w:rsidRDefault="00132839" w:rsidP="00132839">
            <w:r>
              <w:t>13:30</w:t>
            </w:r>
          </w:p>
        </w:tc>
        <w:tc>
          <w:tcPr>
            <w:tcW w:w="1979" w:type="dxa"/>
          </w:tcPr>
          <w:p w14:paraId="47EA3920" w14:textId="24BF3D54" w:rsidR="00132839" w:rsidRDefault="00132839" w:rsidP="00132839">
            <w:r>
              <w:t>Shot Put M&amp;W</w:t>
            </w:r>
          </w:p>
        </w:tc>
        <w:tc>
          <w:tcPr>
            <w:tcW w:w="998" w:type="dxa"/>
          </w:tcPr>
          <w:p w14:paraId="7F9E4E8C" w14:textId="22F425A6" w:rsidR="00132839" w:rsidRDefault="0015151F" w:rsidP="00132839">
            <w:r>
              <w:t>22</w:t>
            </w:r>
          </w:p>
        </w:tc>
      </w:tr>
      <w:tr w:rsidR="00132839" w14:paraId="613DDE6D" w14:textId="77777777" w:rsidTr="00132839">
        <w:trPr>
          <w:trHeight w:val="242"/>
        </w:trPr>
        <w:tc>
          <w:tcPr>
            <w:tcW w:w="846" w:type="dxa"/>
          </w:tcPr>
          <w:p w14:paraId="7EF43C9C" w14:textId="706F362D" w:rsidR="00132839" w:rsidRPr="001D2559" w:rsidRDefault="00071CC6" w:rsidP="00132839">
            <w:r>
              <w:t>14:00</w:t>
            </w:r>
          </w:p>
        </w:tc>
        <w:tc>
          <w:tcPr>
            <w:tcW w:w="2131" w:type="dxa"/>
          </w:tcPr>
          <w:p w14:paraId="7AC61BDD" w14:textId="3D367DC7" w:rsidR="00132839" w:rsidRDefault="00132839" w:rsidP="00132839">
            <w:r>
              <w:t>200m WOMEN</w:t>
            </w:r>
          </w:p>
        </w:tc>
        <w:tc>
          <w:tcPr>
            <w:tcW w:w="993" w:type="dxa"/>
          </w:tcPr>
          <w:p w14:paraId="1D27DC68" w14:textId="1E997EC3" w:rsidR="00132839" w:rsidRDefault="00BA2B76" w:rsidP="00132839">
            <w:r>
              <w:t>12</w:t>
            </w:r>
          </w:p>
        </w:tc>
        <w:tc>
          <w:tcPr>
            <w:tcW w:w="992" w:type="dxa"/>
          </w:tcPr>
          <w:p w14:paraId="370F1405" w14:textId="01A0D024" w:rsidR="00132839" w:rsidRDefault="00BA2B76" w:rsidP="00132839">
            <w:r>
              <w:t>2</w:t>
            </w:r>
          </w:p>
        </w:tc>
        <w:tc>
          <w:tcPr>
            <w:tcW w:w="1984" w:type="dxa"/>
          </w:tcPr>
          <w:p w14:paraId="1D3F43A5" w14:textId="28AF3E60" w:rsidR="00132839" w:rsidRDefault="00132839" w:rsidP="00132839">
            <w:r>
              <w:t>FINAL</w:t>
            </w:r>
          </w:p>
        </w:tc>
        <w:tc>
          <w:tcPr>
            <w:tcW w:w="851" w:type="dxa"/>
          </w:tcPr>
          <w:p w14:paraId="1F12DDD2" w14:textId="19910489" w:rsidR="00132839" w:rsidRDefault="00132839" w:rsidP="00132839"/>
        </w:tc>
        <w:tc>
          <w:tcPr>
            <w:tcW w:w="1979" w:type="dxa"/>
          </w:tcPr>
          <w:p w14:paraId="31D482B4" w14:textId="10F61DFF" w:rsidR="00132839" w:rsidRDefault="00132839" w:rsidP="00132839"/>
        </w:tc>
        <w:tc>
          <w:tcPr>
            <w:tcW w:w="998" w:type="dxa"/>
          </w:tcPr>
          <w:p w14:paraId="40A6FCD2" w14:textId="3E41F6DC" w:rsidR="00132839" w:rsidRDefault="00132839" w:rsidP="00132839"/>
        </w:tc>
      </w:tr>
      <w:tr w:rsidR="00132839" w14:paraId="3FD8BA27" w14:textId="77777777" w:rsidTr="00132839">
        <w:trPr>
          <w:trHeight w:val="256"/>
        </w:trPr>
        <w:tc>
          <w:tcPr>
            <w:tcW w:w="846" w:type="dxa"/>
          </w:tcPr>
          <w:p w14:paraId="1D8AE925" w14:textId="2510F830" w:rsidR="00132839" w:rsidRPr="001D2559" w:rsidRDefault="00071CC6" w:rsidP="00132839">
            <w:r>
              <w:t>14:20</w:t>
            </w:r>
          </w:p>
        </w:tc>
        <w:tc>
          <w:tcPr>
            <w:tcW w:w="2131" w:type="dxa"/>
          </w:tcPr>
          <w:p w14:paraId="751EF958" w14:textId="1F236BD4" w:rsidR="00132839" w:rsidRDefault="00132839" w:rsidP="00132839">
            <w:r>
              <w:t>200m MEN</w:t>
            </w:r>
          </w:p>
        </w:tc>
        <w:tc>
          <w:tcPr>
            <w:tcW w:w="993" w:type="dxa"/>
          </w:tcPr>
          <w:p w14:paraId="40509B0E" w14:textId="49AFB2C4" w:rsidR="00132839" w:rsidRDefault="00BA2B76" w:rsidP="00132839">
            <w:r>
              <w:t>23</w:t>
            </w:r>
          </w:p>
        </w:tc>
        <w:tc>
          <w:tcPr>
            <w:tcW w:w="992" w:type="dxa"/>
          </w:tcPr>
          <w:p w14:paraId="3895F3AD" w14:textId="7469EC41" w:rsidR="00132839" w:rsidRDefault="00BA2B76" w:rsidP="00132839">
            <w:r>
              <w:t>3</w:t>
            </w:r>
          </w:p>
        </w:tc>
        <w:tc>
          <w:tcPr>
            <w:tcW w:w="1984" w:type="dxa"/>
          </w:tcPr>
          <w:p w14:paraId="6F594C1D" w14:textId="65F8C050" w:rsidR="00132839" w:rsidRDefault="00132839" w:rsidP="00132839">
            <w:r>
              <w:t>FINAL</w:t>
            </w:r>
          </w:p>
        </w:tc>
        <w:tc>
          <w:tcPr>
            <w:tcW w:w="851" w:type="dxa"/>
          </w:tcPr>
          <w:p w14:paraId="4FC9E12E" w14:textId="67E6FA3B" w:rsidR="00132839" w:rsidRDefault="00132839" w:rsidP="00132839"/>
        </w:tc>
        <w:tc>
          <w:tcPr>
            <w:tcW w:w="1979" w:type="dxa"/>
          </w:tcPr>
          <w:p w14:paraId="0ED08A3D" w14:textId="1B6804EC" w:rsidR="00132839" w:rsidRDefault="00132839" w:rsidP="00132839"/>
        </w:tc>
        <w:tc>
          <w:tcPr>
            <w:tcW w:w="998" w:type="dxa"/>
          </w:tcPr>
          <w:p w14:paraId="7154088B" w14:textId="77777777" w:rsidR="00132839" w:rsidRDefault="00132839" w:rsidP="00132839"/>
        </w:tc>
      </w:tr>
      <w:tr w:rsidR="00132839" w14:paraId="4A84A0CC" w14:textId="77777777" w:rsidTr="00132839">
        <w:trPr>
          <w:trHeight w:val="242"/>
        </w:trPr>
        <w:tc>
          <w:tcPr>
            <w:tcW w:w="846" w:type="dxa"/>
          </w:tcPr>
          <w:p w14:paraId="786A352B" w14:textId="719F1431" w:rsidR="00132839" w:rsidRPr="001D2559" w:rsidRDefault="00071CC6" w:rsidP="00132839">
            <w:r>
              <w:t>14:40</w:t>
            </w:r>
          </w:p>
        </w:tc>
        <w:tc>
          <w:tcPr>
            <w:tcW w:w="2131" w:type="dxa"/>
          </w:tcPr>
          <w:p w14:paraId="1D86AC02" w14:textId="7717C806" w:rsidR="00132839" w:rsidRDefault="00C11E29" w:rsidP="00132839">
            <w:r>
              <w:t>8</w:t>
            </w:r>
            <w:r w:rsidR="00132839">
              <w:t>00m WOMEN</w:t>
            </w:r>
          </w:p>
        </w:tc>
        <w:tc>
          <w:tcPr>
            <w:tcW w:w="993" w:type="dxa"/>
          </w:tcPr>
          <w:p w14:paraId="52818618" w14:textId="493EA2F9" w:rsidR="00132839" w:rsidRDefault="0015151F" w:rsidP="00132839">
            <w:r>
              <w:t>11</w:t>
            </w:r>
          </w:p>
        </w:tc>
        <w:tc>
          <w:tcPr>
            <w:tcW w:w="992" w:type="dxa"/>
          </w:tcPr>
          <w:p w14:paraId="25F54AF1" w14:textId="4A6D704D" w:rsidR="00132839" w:rsidRDefault="00132839" w:rsidP="00132839">
            <w:bookmarkStart w:id="0" w:name="_GoBack"/>
            <w:bookmarkEnd w:id="0"/>
          </w:p>
        </w:tc>
        <w:tc>
          <w:tcPr>
            <w:tcW w:w="1984" w:type="dxa"/>
          </w:tcPr>
          <w:p w14:paraId="4E02177E" w14:textId="12F6BC4B" w:rsidR="00132839" w:rsidRDefault="00132839" w:rsidP="00132839">
            <w:r>
              <w:t>FINAL</w:t>
            </w:r>
          </w:p>
        </w:tc>
        <w:tc>
          <w:tcPr>
            <w:tcW w:w="851" w:type="dxa"/>
          </w:tcPr>
          <w:p w14:paraId="414C0F45" w14:textId="0AAAC6C8" w:rsidR="00132839" w:rsidRDefault="00132839" w:rsidP="00132839">
            <w:r>
              <w:t>14:30</w:t>
            </w:r>
          </w:p>
        </w:tc>
        <w:tc>
          <w:tcPr>
            <w:tcW w:w="1979" w:type="dxa"/>
          </w:tcPr>
          <w:p w14:paraId="1DF2A362" w14:textId="6FAAD6BD" w:rsidR="00132839" w:rsidRDefault="00132839" w:rsidP="00132839">
            <w:r>
              <w:t>Javelin M&amp;W</w:t>
            </w:r>
          </w:p>
        </w:tc>
        <w:tc>
          <w:tcPr>
            <w:tcW w:w="998" w:type="dxa"/>
          </w:tcPr>
          <w:p w14:paraId="0072ADDD" w14:textId="52C50D75" w:rsidR="00132839" w:rsidRDefault="0015151F" w:rsidP="00132839">
            <w:r>
              <w:t>24</w:t>
            </w:r>
          </w:p>
        </w:tc>
      </w:tr>
      <w:tr w:rsidR="00132839" w14:paraId="1D7D2596" w14:textId="77777777" w:rsidTr="00132839">
        <w:trPr>
          <w:trHeight w:val="256"/>
        </w:trPr>
        <w:tc>
          <w:tcPr>
            <w:tcW w:w="846" w:type="dxa"/>
          </w:tcPr>
          <w:p w14:paraId="5D197DB6" w14:textId="56625D08" w:rsidR="00132839" w:rsidRPr="001D2559" w:rsidRDefault="00071CC6" w:rsidP="00132839">
            <w:r>
              <w:t>14:50</w:t>
            </w:r>
          </w:p>
        </w:tc>
        <w:tc>
          <w:tcPr>
            <w:tcW w:w="2131" w:type="dxa"/>
          </w:tcPr>
          <w:p w14:paraId="35F89EFC" w14:textId="5520BC8B" w:rsidR="00132839" w:rsidRDefault="00C11E29" w:rsidP="00132839">
            <w:r>
              <w:t>8</w:t>
            </w:r>
            <w:r w:rsidR="00132839">
              <w:t>00m MEN</w:t>
            </w:r>
          </w:p>
        </w:tc>
        <w:tc>
          <w:tcPr>
            <w:tcW w:w="993" w:type="dxa"/>
          </w:tcPr>
          <w:p w14:paraId="1DF80AA8" w14:textId="02FF1383" w:rsidR="00132839" w:rsidRDefault="0015151F" w:rsidP="00132839">
            <w:r>
              <w:t>16</w:t>
            </w:r>
          </w:p>
        </w:tc>
        <w:tc>
          <w:tcPr>
            <w:tcW w:w="992" w:type="dxa"/>
          </w:tcPr>
          <w:p w14:paraId="5AE2AD58" w14:textId="72B5FB0F" w:rsidR="00132839" w:rsidRDefault="00132839" w:rsidP="00132839"/>
        </w:tc>
        <w:tc>
          <w:tcPr>
            <w:tcW w:w="1984" w:type="dxa"/>
          </w:tcPr>
          <w:p w14:paraId="4FBD9217" w14:textId="1EA24D0F" w:rsidR="00132839" w:rsidRDefault="00132839" w:rsidP="00132839">
            <w:r>
              <w:t>FINAL</w:t>
            </w:r>
          </w:p>
        </w:tc>
        <w:tc>
          <w:tcPr>
            <w:tcW w:w="851" w:type="dxa"/>
          </w:tcPr>
          <w:p w14:paraId="369A6C00" w14:textId="7AD45447" w:rsidR="00132839" w:rsidRDefault="00132839" w:rsidP="00132839"/>
        </w:tc>
        <w:tc>
          <w:tcPr>
            <w:tcW w:w="1979" w:type="dxa"/>
          </w:tcPr>
          <w:p w14:paraId="5D2E0833" w14:textId="7512AC74" w:rsidR="00132839" w:rsidRDefault="00132839" w:rsidP="00132839"/>
        </w:tc>
        <w:tc>
          <w:tcPr>
            <w:tcW w:w="998" w:type="dxa"/>
          </w:tcPr>
          <w:p w14:paraId="49FD8250" w14:textId="0D032719" w:rsidR="00132839" w:rsidRDefault="00132839" w:rsidP="00132839"/>
        </w:tc>
      </w:tr>
      <w:tr w:rsidR="00132839" w14:paraId="5C135D4D" w14:textId="77777777" w:rsidTr="00AA7F3A">
        <w:trPr>
          <w:trHeight w:val="256"/>
        </w:trPr>
        <w:tc>
          <w:tcPr>
            <w:tcW w:w="10774" w:type="dxa"/>
            <w:gridSpan w:val="8"/>
          </w:tcPr>
          <w:p w14:paraId="6C38DA16" w14:textId="0D305B4E" w:rsidR="00132839" w:rsidRPr="001D2559" w:rsidRDefault="00132839" w:rsidP="00FD74E1">
            <w:pPr>
              <w:jc w:val="center"/>
              <w:rPr>
                <w:b/>
              </w:rPr>
            </w:pPr>
            <w:r>
              <w:rPr>
                <w:b/>
              </w:rPr>
              <w:t xml:space="preserve">15:00 </w:t>
            </w:r>
            <w:r w:rsidRPr="001D2559">
              <w:rPr>
                <w:b/>
              </w:rPr>
              <w:t>BREAK</w:t>
            </w:r>
            <w:r w:rsidR="00935FFA">
              <w:rPr>
                <w:b/>
              </w:rPr>
              <w:t xml:space="preserve"> – </w:t>
            </w:r>
            <w:r w:rsidR="00FD74E1">
              <w:rPr>
                <w:b/>
              </w:rPr>
              <w:t xml:space="preserve"> Inc. Medal Presentations</w:t>
            </w:r>
          </w:p>
        </w:tc>
      </w:tr>
      <w:tr w:rsidR="00132839" w14:paraId="7FA7C66F" w14:textId="77777777" w:rsidTr="00132839">
        <w:trPr>
          <w:trHeight w:val="242"/>
        </w:trPr>
        <w:tc>
          <w:tcPr>
            <w:tcW w:w="846" w:type="dxa"/>
          </w:tcPr>
          <w:p w14:paraId="6DEF2E9C" w14:textId="6FE30DCF" w:rsidR="00132839" w:rsidRPr="001D2559" w:rsidRDefault="00132839" w:rsidP="00132839">
            <w:r>
              <w:t>15:20</w:t>
            </w:r>
          </w:p>
        </w:tc>
        <w:tc>
          <w:tcPr>
            <w:tcW w:w="2131" w:type="dxa"/>
          </w:tcPr>
          <w:p w14:paraId="0BDBF622" w14:textId="1732D965" w:rsidR="00132839" w:rsidRDefault="00132839" w:rsidP="00132839">
            <w:r>
              <w:t>4X100m WOMEN</w:t>
            </w:r>
          </w:p>
        </w:tc>
        <w:tc>
          <w:tcPr>
            <w:tcW w:w="993" w:type="dxa"/>
          </w:tcPr>
          <w:p w14:paraId="107E39B7" w14:textId="185F2EA6" w:rsidR="00132839" w:rsidRDefault="00132839" w:rsidP="00132839"/>
        </w:tc>
        <w:tc>
          <w:tcPr>
            <w:tcW w:w="992" w:type="dxa"/>
          </w:tcPr>
          <w:p w14:paraId="1A5FF47A" w14:textId="6EDD5F55" w:rsidR="00132839" w:rsidRDefault="00132839" w:rsidP="00132839"/>
        </w:tc>
        <w:tc>
          <w:tcPr>
            <w:tcW w:w="1984" w:type="dxa"/>
          </w:tcPr>
          <w:p w14:paraId="5578E045" w14:textId="04C1A9AB" w:rsidR="00132839" w:rsidRDefault="00132839" w:rsidP="00132839">
            <w:r>
              <w:t>FINAL</w:t>
            </w:r>
          </w:p>
        </w:tc>
        <w:tc>
          <w:tcPr>
            <w:tcW w:w="851" w:type="dxa"/>
          </w:tcPr>
          <w:p w14:paraId="19409926" w14:textId="70BC6989" w:rsidR="00132839" w:rsidRPr="009A6AB0" w:rsidRDefault="00132839" w:rsidP="00132839">
            <w:r>
              <w:t>15:30</w:t>
            </w:r>
          </w:p>
        </w:tc>
        <w:tc>
          <w:tcPr>
            <w:tcW w:w="1979" w:type="dxa"/>
          </w:tcPr>
          <w:p w14:paraId="5E4017BA" w14:textId="01AA4ED4" w:rsidR="00132839" w:rsidRDefault="00132839" w:rsidP="00132839">
            <w:r>
              <w:t>Triple Jump M&amp;W</w:t>
            </w:r>
          </w:p>
        </w:tc>
        <w:tc>
          <w:tcPr>
            <w:tcW w:w="998" w:type="dxa"/>
          </w:tcPr>
          <w:p w14:paraId="5BDB1B00" w14:textId="5C96056C" w:rsidR="00132839" w:rsidRDefault="0015151F" w:rsidP="00132839">
            <w:r>
              <w:t>13</w:t>
            </w:r>
          </w:p>
        </w:tc>
      </w:tr>
      <w:tr w:rsidR="00132839" w14:paraId="7B1BADEF" w14:textId="77777777" w:rsidTr="00132839">
        <w:trPr>
          <w:trHeight w:val="256"/>
        </w:trPr>
        <w:tc>
          <w:tcPr>
            <w:tcW w:w="846" w:type="dxa"/>
          </w:tcPr>
          <w:p w14:paraId="62747EB1" w14:textId="23921881" w:rsidR="00132839" w:rsidRPr="001D2559" w:rsidRDefault="00132839" w:rsidP="00132839">
            <w:r>
              <w:t>15:40</w:t>
            </w:r>
          </w:p>
        </w:tc>
        <w:tc>
          <w:tcPr>
            <w:tcW w:w="2131" w:type="dxa"/>
          </w:tcPr>
          <w:p w14:paraId="2A2D3B92" w14:textId="1496C21E" w:rsidR="00132839" w:rsidRDefault="00132839" w:rsidP="00132839">
            <w:r>
              <w:t>4X100m MEN</w:t>
            </w:r>
          </w:p>
        </w:tc>
        <w:tc>
          <w:tcPr>
            <w:tcW w:w="993" w:type="dxa"/>
          </w:tcPr>
          <w:p w14:paraId="24531FC4" w14:textId="168D63DC" w:rsidR="00132839" w:rsidRDefault="00132839" w:rsidP="00132839"/>
        </w:tc>
        <w:tc>
          <w:tcPr>
            <w:tcW w:w="992" w:type="dxa"/>
          </w:tcPr>
          <w:p w14:paraId="284B79B9" w14:textId="3D9F3D62" w:rsidR="00132839" w:rsidRDefault="00132839" w:rsidP="00132839"/>
        </w:tc>
        <w:tc>
          <w:tcPr>
            <w:tcW w:w="1984" w:type="dxa"/>
          </w:tcPr>
          <w:p w14:paraId="23F65FDF" w14:textId="724D2856" w:rsidR="00132839" w:rsidRDefault="00132839" w:rsidP="00132839">
            <w:r>
              <w:t>FINAL</w:t>
            </w:r>
          </w:p>
        </w:tc>
        <w:tc>
          <w:tcPr>
            <w:tcW w:w="851" w:type="dxa"/>
          </w:tcPr>
          <w:p w14:paraId="3DC8B44B" w14:textId="77777777" w:rsidR="00132839" w:rsidRDefault="00132839" w:rsidP="00132839"/>
        </w:tc>
        <w:tc>
          <w:tcPr>
            <w:tcW w:w="1979" w:type="dxa"/>
          </w:tcPr>
          <w:p w14:paraId="57B9899F" w14:textId="77777777" w:rsidR="00132839" w:rsidRDefault="00132839" w:rsidP="00132839"/>
        </w:tc>
        <w:tc>
          <w:tcPr>
            <w:tcW w:w="998" w:type="dxa"/>
          </w:tcPr>
          <w:p w14:paraId="03E17394" w14:textId="77777777" w:rsidR="00132839" w:rsidRDefault="00132839" w:rsidP="00132839"/>
        </w:tc>
      </w:tr>
      <w:tr w:rsidR="00132839" w14:paraId="5563CC01" w14:textId="77777777" w:rsidTr="00132839">
        <w:trPr>
          <w:trHeight w:val="242"/>
        </w:trPr>
        <w:tc>
          <w:tcPr>
            <w:tcW w:w="846" w:type="dxa"/>
          </w:tcPr>
          <w:p w14:paraId="17DF6792" w14:textId="05370E2F" w:rsidR="00132839" w:rsidRPr="001D2559" w:rsidRDefault="00132839" w:rsidP="00132839">
            <w:r>
              <w:t>15:50</w:t>
            </w:r>
          </w:p>
        </w:tc>
        <w:tc>
          <w:tcPr>
            <w:tcW w:w="2131" w:type="dxa"/>
          </w:tcPr>
          <w:p w14:paraId="7094FE64" w14:textId="0A54DC0E" w:rsidR="00132839" w:rsidRDefault="00132839" w:rsidP="00132839">
            <w:r>
              <w:t>2000mSC WOMEN</w:t>
            </w:r>
          </w:p>
        </w:tc>
        <w:tc>
          <w:tcPr>
            <w:tcW w:w="993" w:type="dxa"/>
          </w:tcPr>
          <w:p w14:paraId="1EF03592" w14:textId="58AB613F" w:rsidR="00132839" w:rsidRDefault="0015151F" w:rsidP="00132839">
            <w:r>
              <w:t>8</w:t>
            </w:r>
          </w:p>
        </w:tc>
        <w:tc>
          <w:tcPr>
            <w:tcW w:w="992" w:type="dxa"/>
          </w:tcPr>
          <w:p w14:paraId="1C443EF0" w14:textId="41BEA4F3" w:rsidR="00132839" w:rsidRDefault="0015151F" w:rsidP="00132839">
            <w:r>
              <w:t>1</w:t>
            </w:r>
          </w:p>
        </w:tc>
        <w:tc>
          <w:tcPr>
            <w:tcW w:w="1984" w:type="dxa"/>
          </w:tcPr>
          <w:p w14:paraId="0043E39B" w14:textId="72896713" w:rsidR="00132839" w:rsidRDefault="00132839" w:rsidP="00132839">
            <w:r>
              <w:t>FINAL</w:t>
            </w:r>
          </w:p>
        </w:tc>
        <w:tc>
          <w:tcPr>
            <w:tcW w:w="851" w:type="dxa"/>
          </w:tcPr>
          <w:p w14:paraId="477F6250" w14:textId="77777777" w:rsidR="00132839" w:rsidRDefault="00132839" w:rsidP="00132839"/>
        </w:tc>
        <w:tc>
          <w:tcPr>
            <w:tcW w:w="1979" w:type="dxa"/>
          </w:tcPr>
          <w:p w14:paraId="7CEB68F5" w14:textId="77777777" w:rsidR="00132839" w:rsidRDefault="00132839" w:rsidP="00132839"/>
        </w:tc>
        <w:tc>
          <w:tcPr>
            <w:tcW w:w="998" w:type="dxa"/>
          </w:tcPr>
          <w:p w14:paraId="6E267BAF" w14:textId="77777777" w:rsidR="00132839" w:rsidRDefault="00132839" w:rsidP="00132839"/>
        </w:tc>
      </w:tr>
      <w:tr w:rsidR="00132839" w14:paraId="2A15DF45" w14:textId="77777777" w:rsidTr="00132839">
        <w:trPr>
          <w:trHeight w:val="256"/>
        </w:trPr>
        <w:tc>
          <w:tcPr>
            <w:tcW w:w="846" w:type="dxa"/>
          </w:tcPr>
          <w:p w14:paraId="6FEC9A5D" w14:textId="5FC41BE4" w:rsidR="00132839" w:rsidRPr="001D2559" w:rsidRDefault="00132839" w:rsidP="00132839">
            <w:r>
              <w:t>16:10</w:t>
            </w:r>
          </w:p>
        </w:tc>
        <w:tc>
          <w:tcPr>
            <w:tcW w:w="2131" w:type="dxa"/>
          </w:tcPr>
          <w:p w14:paraId="62EADB64" w14:textId="35E68681" w:rsidR="00132839" w:rsidRDefault="00132839" w:rsidP="00132839">
            <w:r>
              <w:t>4X400m WOMEN</w:t>
            </w:r>
          </w:p>
        </w:tc>
        <w:tc>
          <w:tcPr>
            <w:tcW w:w="993" w:type="dxa"/>
          </w:tcPr>
          <w:p w14:paraId="66EF8409" w14:textId="362C14DB" w:rsidR="00132839" w:rsidRDefault="00132839" w:rsidP="00132839"/>
        </w:tc>
        <w:tc>
          <w:tcPr>
            <w:tcW w:w="992" w:type="dxa"/>
          </w:tcPr>
          <w:p w14:paraId="0BE62A5D" w14:textId="00F45A2C" w:rsidR="00132839" w:rsidRDefault="00132839" w:rsidP="00132839"/>
        </w:tc>
        <w:tc>
          <w:tcPr>
            <w:tcW w:w="1984" w:type="dxa"/>
          </w:tcPr>
          <w:p w14:paraId="0DA93F04" w14:textId="012F3A8F" w:rsidR="00132839" w:rsidRDefault="00132839" w:rsidP="00132839">
            <w:r>
              <w:t>FINAL</w:t>
            </w:r>
          </w:p>
        </w:tc>
        <w:tc>
          <w:tcPr>
            <w:tcW w:w="851" w:type="dxa"/>
          </w:tcPr>
          <w:p w14:paraId="30E32597" w14:textId="77777777" w:rsidR="00132839" w:rsidRDefault="00132839" w:rsidP="00132839"/>
        </w:tc>
        <w:tc>
          <w:tcPr>
            <w:tcW w:w="1979" w:type="dxa"/>
          </w:tcPr>
          <w:p w14:paraId="1525E0FC" w14:textId="77777777" w:rsidR="00132839" w:rsidRDefault="00132839" w:rsidP="00132839"/>
        </w:tc>
        <w:tc>
          <w:tcPr>
            <w:tcW w:w="998" w:type="dxa"/>
          </w:tcPr>
          <w:p w14:paraId="6934CFD4" w14:textId="77777777" w:rsidR="00132839" w:rsidRDefault="00132839" w:rsidP="00132839"/>
        </w:tc>
      </w:tr>
      <w:tr w:rsidR="00132839" w14:paraId="588D0C55" w14:textId="77777777" w:rsidTr="00132839">
        <w:trPr>
          <w:trHeight w:val="256"/>
        </w:trPr>
        <w:tc>
          <w:tcPr>
            <w:tcW w:w="846" w:type="dxa"/>
          </w:tcPr>
          <w:p w14:paraId="24231915" w14:textId="64ED91E8" w:rsidR="00132839" w:rsidRPr="001D2559" w:rsidRDefault="00132839" w:rsidP="00132839">
            <w:r>
              <w:t>16:25</w:t>
            </w:r>
          </w:p>
        </w:tc>
        <w:tc>
          <w:tcPr>
            <w:tcW w:w="2131" w:type="dxa"/>
          </w:tcPr>
          <w:p w14:paraId="71860B40" w14:textId="366C3BAA" w:rsidR="00132839" w:rsidRDefault="00132839" w:rsidP="00132839">
            <w:r>
              <w:t>4X400m MEN</w:t>
            </w:r>
          </w:p>
        </w:tc>
        <w:tc>
          <w:tcPr>
            <w:tcW w:w="993" w:type="dxa"/>
          </w:tcPr>
          <w:p w14:paraId="3E6A812C" w14:textId="5428F311" w:rsidR="00132839" w:rsidRDefault="00132839" w:rsidP="00132839"/>
        </w:tc>
        <w:tc>
          <w:tcPr>
            <w:tcW w:w="992" w:type="dxa"/>
          </w:tcPr>
          <w:p w14:paraId="01956531" w14:textId="3934069A" w:rsidR="00132839" w:rsidRDefault="00132839" w:rsidP="00132839"/>
        </w:tc>
        <w:tc>
          <w:tcPr>
            <w:tcW w:w="1984" w:type="dxa"/>
          </w:tcPr>
          <w:p w14:paraId="16EA569E" w14:textId="17F3DDEC" w:rsidR="00132839" w:rsidRDefault="00132839" w:rsidP="00132839">
            <w:r>
              <w:t>FINAL</w:t>
            </w:r>
          </w:p>
        </w:tc>
        <w:tc>
          <w:tcPr>
            <w:tcW w:w="851" w:type="dxa"/>
          </w:tcPr>
          <w:p w14:paraId="3709B8E0" w14:textId="0FF5D1B2" w:rsidR="00132839" w:rsidRDefault="00132839" w:rsidP="00132839"/>
        </w:tc>
        <w:tc>
          <w:tcPr>
            <w:tcW w:w="1979" w:type="dxa"/>
          </w:tcPr>
          <w:p w14:paraId="0B063C2D" w14:textId="03CDF9D3" w:rsidR="00132839" w:rsidRDefault="00132839" w:rsidP="00132839"/>
        </w:tc>
        <w:tc>
          <w:tcPr>
            <w:tcW w:w="998" w:type="dxa"/>
          </w:tcPr>
          <w:p w14:paraId="093F32D0" w14:textId="77777777" w:rsidR="00132839" w:rsidRDefault="00132839" w:rsidP="00132839"/>
        </w:tc>
      </w:tr>
      <w:tr w:rsidR="00132839" w14:paraId="13E3A694" w14:textId="77777777" w:rsidTr="00132839">
        <w:trPr>
          <w:trHeight w:val="256"/>
        </w:trPr>
        <w:tc>
          <w:tcPr>
            <w:tcW w:w="846" w:type="dxa"/>
          </w:tcPr>
          <w:p w14:paraId="15BDBB72" w14:textId="37DFCABF" w:rsidR="00132839" w:rsidRPr="001D2559" w:rsidRDefault="00132839" w:rsidP="00132839">
            <w:r>
              <w:t>16:40</w:t>
            </w:r>
          </w:p>
        </w:tc>
        <w:tc>
          <w:tcPr>
            <w:tcW w:w="2131" w:type="dxa"/>
          </w:tcPr>
          <w:p w14:paraId="2ACCCBF9" w14:textId="268D2A9F" w:rsidR="00132839" w:rsidRDefault="00132839" w:rsidP="00132839">
            <w:r>
              <w:t>3000mSC MEN</w:t>
            </w:r>
          </w:p>
        </w:tc>
        <w:tc>
          <w:tcPr>
            <w:tcW w:w="993" w:type="dxa"/>
          </w:tcPr>
          <w:p w14:paraId="0DB9D4D8" w14:textId="49CAC9CE" w:rsidR="00132839" w:rsidRDefault="0015151F" w:rsidP="00132839">
            <w:r>
              <w:t>10</w:t>
            </w:r>
          </w:p>
        </w:tc>
        <w:tc>
          <w:tcPr>
            <w:tcW w:w="992" w:type="dxa"/>
          </w:tcPr>
          <w:p w14:paraId="2D271D97" w14:textId="77777777" w:rsidR="00132839" w:rsidRDefault="00132839" w:rsidP="00132839"/>
        </w:tc>
        <w:tc>
          <w:tcPr>
            <w:tcW w:w="1984" w:type="dxa"/>
          </w:tcPr>
          <w:p w14:paraId="50A6E965" w14:textId="160AB6C3" w:rsidR="00132839" w:rsidRDefault="00132839" w:rsidP="00132839">
            <w:r>
              <w:t>FINAL</w:t>
            </w:r>
          </w:p>
        </w:tc>
        <w:tc>
          <w:tcPr>
            <w:tcW w:w="851" w:type="dxa"/>
          </w:tcPr>
          <w:p w14:paraId="2E54A2BB" w14:textId="77777777" w:rsidR="00132839" w:rsidRDefault="00132839" w:rsidP="00132839"/>
        </w:tc>
        <w:tc>
          <w:tcPr>
            <w:tcW w:w="1979" w:type="dxa"/>
          </w:tcPr>
          <w:p w14:paraId="7FF3AE01" w14:textId="77777777" w:rsidR="00132839" w:rsidRDefault="00132839" w:rsidP="00132839"/>
        </w:tc>
        <w:tc>
          <w:tcPr>
            <w:tcW w:w="998" w:type="dxa"/>
          </w:tcPr>
          <w:p w14:paraId="426766E8" w14:textId="77777777" w:rsidR="00132839" w:rsidRDefault="00132839" w:rsidP="00132839"/>
        </w:tc>
      </w:tr>
      <w:tr w:rsidR="00132839" w14:paraId="1C194FFA" w14:textId="77777777" w:rsidTr="00132839">
        <w:trPr>
          <w:trHeight w:val="242"/>
        </w:trPr>
        <w:tc>
          <w:tcPr>
            <w:tcW w:w="846" w:type="dxa"/>
          </w:tcPr>
          <w:p w14:paraId="4D0E5EA8" w14:textId="2485FE91" w:rsidR="00132839" w:rsidRPr="001D2559" w:rsidRDefault="00132839" w:rsidP="00132839">
            <w:r>
              <w:t>17:00</w:t>
            </w:r>
          </w:p>
        </w:tc>
        <w:tc>
          <w:tcPr>
            <w:tcW w:w="2131" w:type="dxa"/>
          </w:tcPr>
          <w:p w14:paraId="3B522168" w14:textId="77E5FE1F" w:rsidR="00132839" w:rsidRDefault="00132839" w:rsidP="00132839">
            <w:r>
              <w:t>100m Mascot Race</w:t>
            </w:r>
          </w:p>
        </w:tc>
        <w:tc>
          <w:tcPr>
            <w:tcW w:w="993" w:type="dxa"/>
          </w:tcPr>
          <w:p w14:paraId="58D86C78" w14:textId="4201C764" w:rsidR="00132839" w:rsidRDefault="00132839" w:rsidP="00132839"/>
        </w:tc>
        <w:tc>
          <w:tcPr>
            <w:tcW w:w="992" w:type="dxa"/>
          </w:tcPr>
          <w:p w14:paraId="01C621B2" w14:textId="77777777" w:rsidR="00132839" w:rsidRDefault="00132839" w:rsidP="00132839"/>
        </w:tc>
        <w:tc>
          <w:tcPr>
            <w:tcW w:w="1984" w:type="dxa"/>
          </w:tcPr>
          <w:p w14:paraId="290764EF" w14:textId="1E966DA2" w:rsidR="00132839" w:rsidRDefault="00132839" w:rsidP="00132839">
            <w:r>
              <w:t>No points</w:t>
            </w:r>
          </w:p>
        </w:tc>
        <w:tc>
          <w:tcPr>
            <w:tcW w:w="851" w:type="dxa"/>
          </w:tcPr>
          <w:p w14:paraId="1BB7F24E" w14:textId="77777777" w:rsidR="00132839" w:rsidRDefault="00132839" w:rsidP="00132839"/>
        </w:tc>
        <w:tc>
          <w:tcPr>
            <w:tcW w:w="1979" w:type="dxa"/>
          </w:tcPr>
          <w:p w14:paraId="7AD75DC5" w14:textId="77777777" w:rsidR="00132839" w:rsidRDefault="00132839" w:rsidP="00132839"/>
        </w:tc>
        <w:tc>
          <w:tcPr>
            <w:tcW w:w="998" w:type="dxa"/>
          </w:tcPr>
          <w:p w14:paraId="33353AB0" w14:textId="77777777" w:rsidR="00132839" w:rsidRDefault="00132839" w:rsidP="00132839"/>
        </w:tc>
      </w:tr>
      <w:tr w:rsidR="00132839" w14:paraId="28CF62D2" w14:textId="77777777" w:rsidTr="00132839">
        <w:trPr>
          <w:trHeight w:val="242"/>
        </w:trPr>
        <w:tc>
          <w:tcPr>
            <w:tcW w:w="846" w:type="dxa"/>
          </w:tcPr>
          <w:p w14:paraId="361F109E" w14:textId="7E794124" w:rsidR="00132839" w:rsidRPr="001D2559" w:rsidRDefault="00132839" w:rsidP="00132839">
            <w:r>
              <w:t>17:10</w:t>
            </w:r>
          </w:p>
        </w:tc>
        <w:tc>
          <w:tcPr>
            <w:tcW w:w="2131" w:type="dxa"/>
          </w:tcPr>
          <w:p w14:paraId="60CD3AEA" w14:textId="724E1604" w:rsidR="00132839" w:rsidRDefault="00132839" w:rsidP="00132839">
            <w:r>
              <w:t>Relay Medley MIXED</w:t>
            </w:r>
          </w:p>
        </w:tc>
        <w:tc>
          <w:tcPr>
            <w:tcW w:w="993" w:type="dxa"/>
          </w:tcPr>
          <w:p w14:paraId="3C5A01B8" w14:textId="594B169A" w:rsidR="00132839" w:rsidRDefault="00132839" w:rsidP="00132839"/>
        </w:tc>
        <w:tc>
          <w:tcPr>
            <w:tcW w:w="992" w:type="dxa"/>
          </w:tcPr>
          <w:p w14:paraId="4F47D841" w14:textId="1BEE19C4" w:rsidR="00132839" w:rsidRDefault="00132839" w:rsidP="00132839"/>
        </w:tc>
        <w:tc>
          <w:tcPr>
            <w:tcW w:w="1984" w:type="dxa"/>
          </w:tcPr>
          <w:p w14:paraId="6400BA19" w14:textId="5B57B857" w:rsidR="00132839" w:rsidRDefault="00132839" w:rsidP="00132839">
            <w:r>
              <w:t>CHAMPIONSHIP</w:t>
            </w:r>
          </w:p>
        </w:tc>
        <w:tc>
          <w:tcPr>
            <w:tcW w:w="851" w:type="dxa"/>
          </w:tcPr>
          <w:p w14:paraId="0AF02B26" w14:textId="256B8B62" w:rsidR="00132839" w:rsidRDefault="00132839" w:rsidP="00132839"/>
        </w:tc>
        <w:tc>
          <w:tcPr>
            <w:tcW w:w="1979" w:type="dxa"/>
          </w:tcPr>
          <w:p w14:paraId="3AB41105" w14:textId="0C9CBA22" w:rsidR="00132839" w:rsidRDefault="00132839" w:rsidP="00132839"/>
        </w:tc>
        <w:tc>
          <w:tcPr>
            <w:tcW w:w="998" w:type="dxa"/>
          </w:tcPr>
          <w:p w14:paraId="28FDB9D8" w14:textId="77777777" w:rsidR="00132839" w:rsidRDefault="00132839" w:rsidP="00132839"/>
        </w:tc>
      </w:tr>
      <w:tr w:rsidR="00132839" w14:paraId="2E7834F0" w14:textId="77777777" w:rsidTr="00AA7F3A">
        <w:trPr>
          <w:trHeight w:val="242"/>
        </w:trPr>
        <w:tc>
          <w:tcPr>
            <w:tcW w:w="10774" w:type="dxa"/>
            <w:gridSpan w:val="8"/>
          </w:tcPr>
          <w:p w14:paraId="0767A6D7" w14:textId="56F9908A" w:rsidR="00132839" w:rsidRPr="003B3FB0" w:rsidRDefault="00132839" w:rsidP="00132839">
            <w:pPr>
              <w:jc w:val="center"/>
              <w:rPr>
                <w:b/>
              </w:rPr>
            </w:pPr>
            <w:r>
              <w:rPr>
                <w:b/>
              </w:rPr>
              <w:t xml:space="preserve">17:30 </w:t>
            </w:r>
            <w:r w:rsidR="00A12D65">
              <w:rPr>
                <w:b/>
              </w:rPr>
              <w:t>Pr</w:t>
            </w:r>
            <w:r w:rsidR="00FD74E1">
              <w:rPr>
                <w:b/>
              </w:rPr>
              <w:t>esentation</w:t>
            </w:r>
            <w:r w:rsidR="0056718F">
              <w:rPr>
                <w:b/>
              </w:rPr>
              <w:t xml:space="preserve"> of remaining medals</w:t>
            </w:r>
          </w:p>
        </w:tc>
      </w:tr>
    </w:tbl>
    <w:p w14:paraId="370ED37A" w14:textId="504A1215" w:rsidR="00360366" w:rsidRDefault="00A70A04">
      <w:r w:rsidRPr="00A70A04">
        <w:rPr>
          <w:noProof/>
          <w:lang w:eastAsia="en-GB"/>
        </w:rPr>
        <mc:AlternateContent>
          <mc:Choice Requires="wps">
            <w:drawing>
              <wp:anchor distT="0" distB="0" distL="114300" distR="114300" simplePos="0" relativeHeight="251659264" behindDoc="0" locked="0" layoutInCell="1" allowOverlap="1" wp14:anchorId="3B6900BD" wp14:editId="77021250">
                <wp:simplePos x="0" y="0"/>
                <wp:positionH relativeFrom="column">
                  <wp:posOffset>-666750</wp:posOffset>
                </wp:positionH>
                <wp:positionV relativeFrom="paragraph">
                  <wp:posOffset>1270</wp:posOffset>
                </wp:positionV>
                <wp:extent cx="3133725" cy="60674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3133725" cy="60674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4B3F841" w14:textId="77777777" w:rsidR="00DA61A5" w:rsidRDefault="00DA61A5" w:rsidP="00A70A04">
                            <w:pPr>
                              <w:widowControl w:val="0"/>
                              <w:autoSpaceDE w:val="0"/>
                              <w:autoSpaceDN w:val="0"/>
                              <w:adjustRightInd w:val="0"/>
                              <w:spacing w:after="240" w:line="240" w:lineRule="auto"/>
                              <w:jc w:val="center"/>
                              <w:rPr>
                                <w:rFonts w:ascii="Times" w:hAnsi="Times" w:cs="Times"/>
                                <w:sz w:val="42"/>
                                <w:szCs w:val="42"/>
                                <w:lang w:val="en-US"/>
                              </w:rPr>
                            </w:pPr>
                            <w:r>
                              <w:rPr>
                                <w:rFonts w:ascii="Times" w:hAnsi="Times" w:cs="Times"/>
                                <w:sz w:val="42"/>
                                <w:szCs w:val="42"/>
                                <w:lang w:val="en-US"/>
                              </w:rPr>
                              <w:t>LUCA Outdoor Athletics Series 2017</w:t>
                            </w:r>
                          </w:p>
                          <w:p w14:paraId="6747B838" w14:textId="18817E7F" w:rsidR="00DA61A5" w:rsidRDefault="00DA61A5" w:rsidP="00A70A04">
                            <w:pPr>
                              <w:widowControl w:val="0"/>
                              <w:autoSpaceDE w:val="0"/>
                              <w:autoSpaceDN w:val="0"/>
                              <w:adjustRightInd w:val="0"/>
                              <w:spacing w:after="240" w:line="240" w:lineRule="auto"/>
                              <w:rPr>
                                <w:rFonts w:ascii="Times" w:hAnsi="Times" w:cs="Times"/>
                                <w:sz w:val="24"/>
                                <w:szCs w:val="24"/>
                                <w:lang w:val="en-US"/>
                              </w:rPr>
                            </w:pPr>
                            <w:r>
                              <w:rPr>
                                <w:rFonts w:ascii="Times" w:hAnsi="Times" w:cs="Times"/>
                                <w:sz w:val="26"/>
                                <w:szCs w:val="26"/>
                                <w:lang w:val="en-US"/>
                              </w:rPr>
                              <w:t xml:space="preserve">TIMETABLE </w:t>
                            </w:r>
                            <w:r>
                              <w:rPr>
                                <w:rFonts w:ascii="Arial Narrow" w:hAnsi="Arial Narrow" w:cs="Arial Narrow"/>
                                <w:sz w:val="26"/>
                                <w:szCs w:val="26"/>
                                <w:lang w:val="en-US"/>
                              </w:rPr>
                              <w:t xml:space="preserve">as of </w:t>
                            </w:r>
                            <w:r>
                              <w:rPr>
                                <w:rFonts w:ascii="Arial Narrow" w:hAnsi="Arial Narrow" w:cs="Arial Narrow"/>
                                <w:sz w:val="26"/>
                                <w:szCs w:val="26"/>
                              </w:rPr>
                              <w:t>22</w:t>
                            </w:r>
                            <w:r w:rsidRPr="002F0E61">
                              <w:rPr>
                                <w:rFonts w:ascii="Arial Narrow" w:hAnsi="Arial Narrow" w:cs="Arial Narrow"/>
                                <w:sz w:val="26"/>
                                <w:szCs w:val="26"/>
                                <w:vertAlign w:val="superscript"/>
                              </w:rPr>
                              <w:t>nd</w:t>
                            </w:r>
                            <w:r>
                              <w:rPr>
                                <w:rFonts w:ascii="Arial Narrow" w:hAnsi="Arial Narrow" w:cs="Arial Narrow"/>
                                <w:sz w:val="26"/>
                                <w:szCs w:val="26"/>
                              </w:rPr>
                              <w:t xml:space="preserve"> May</w:t>
                            </w:r>
                            <w:r>
                              <w:rPr>
                                <w:rFonts w:ascii="Arial Narrow" w:hAnsi="Arial Narrow" w:cs="Arial Narrow"/>
                                <w:sz w:val="26"/>
                                <w:szCs w:val="26"/>
                                <w:lang w:val="en-US"/>
                              </w:rPr>
                              <w:t xml:space="preserve"> 2017</w:t>
                            </w:r>
                            <w:r>
                              <w:rPr>
                                <w:rFonts w:ascii="Arial Narrow" w:hAnsi="Arial Narrow" w:cs="Arial Narrow"/>
                                <w:sz w:val="26"/>
                                <w:szCs w:val="26"/>
                              </w:rPr>
                              <w:t xml:space="preserve"> </w:t>
                            </w:r>
                            <w:r>
                              <w:rPr>
                                <w:rFonts w:ascii="Arial Narrow" w:hAnsi="Arial Narrow" w:cs="Arial Narrow"/>
                                <w:sz w:val="26"/>
                                <w:szCs w:val="26"/>
                                <w:lang w:val="en-US"/>
                              </w:rPr>
                              <w:t xml:space="preserve">- subject to change. Changes from previous versions in </w:t>
                            </w:r>
                            <w:r w:rsidRPr="00B12194">
                              <w:rPr>
                                <w:rFonts w:ascii="Arial Narrow" w:hAnsi="Arial Narrow" w:cs="Arial Narrow"/>
                                <w:color w:val="FF0000"/>
                                <w:sz w:val="26"/>
                                <w:szCs w:val="26"/>
                                <w:lang w:val="en-US"/>
                              </w:rPr>
                              <w:t>red</w:t>
                            </w:r>
                          </w:p>
                          <w:p w14:paraId="457317AE" w14:textId="067D747C" w:rsidR="00DA61A5" w:rsidRDefault="00DA61A5" w:rsidP="00A70A04">
                            <w:pPr>
                              <w:widowControl w:val="0"/>
                              <w:autoSpaceDE w:val="0"/>
                              <w:autoSpaceDN w:val="0"/>
                              <w:adjustRightInd w:val="0"/>
                              <w:spacing w:after="240" w:line="240" w:lineRule="auto"/>
                              <w:jc w:val="both"/>
                              <w:rPr>
                                <w:rFonts w:ascii="Arial Narrow" w:hAnsi="Arial Narrow" w:cs="Arial Narrow"/>
                                <w:sz w:val="24"/>
                                <w:szCs w:val="24"/>
                                <w:lang w:val="en-US"/>
                              </w:rPr>
                            </w:pPr>
                            <w:r>
                              <w:rPr>
                                <w:rFonts w:ascii="Arial Narrow" w:hAnsi="Arial Narrow" w:cs="Arial Narrow"/>
                                <w:sz w:val="24"/>
                                <w:szCs w:val="24"/>
                                <w:lang w:val="en-US"/>
                              </w:rPr>
                              <w:t xml:space="preserve">The Competition Director reserves the right to amend the programme provided that sufficient advance warning is given to competitors. Please go to </w:t>
                            </w:r>
                            <w:hyperlink r:id="rId6" w:history="1">
                              <w:r w:rsidRPr="004D3BFC">
                                <w:rPr>
                                  <w:rStyle w:val="Hyperlink"/>
                                  <w:rFonts w:ascii="Arial Narrow" w:hAnsi="Arial Narrow" w:cs="Arial Narrow"/>
                                  <w:sz w:val="24"/>
                                  <w:szCs w:val="24"/>
                                  <w:lang w:val="en-US"/>
                                </w:rPr>
                                <w:t>www.london-athletics.com</w:t>
                              </w:r>
                            </w:hyperlink>
                            <w:r>
                              <w:rPr>
                                <w:rFonts w:ascii="Arial Narrow" w:hAnsi="Arial Narrow" w:cs="Arial Narrow"/>
                                <w:sz w:val="24"/>
                                <w:szCs w:val="24"/>
                                <w:lang w:val="en-US"/>
                              </w:rPr>
                              <w:t xml:space="preserve"> for more information.</w:t>
                            </w:r>
                          </w:p>
                          <w:p w14:paraId="6B605828" w14:textId="77777777" w:rsidR="00DA61A5" w:rsidRDefault="00DA61A5" w:rsidP="00A70A04">
                            <w:pPr>
                              <w:widowControl w:val="0"/>
                              <w:autoSpaceDE w:val="0"/>
                              <w:autoSpaceDN w:val="0"/>
                              <w:adjustRightInd w:val="0"/>
                              <w:spacing w:after="240" w:line="240" w:lineRule="auto"/>
                              <w:jc w:val="both"/>
                              <w:rPr>
                                <w:rFonts w:ascii="Arial Narrow" w:hAnsi="Arial Narrow" w:cs="Arial Narrow"/>
                                <w:sz w:val="24"/>
                                <w:szCs w:val="24"/>
                                <w:lang w:val="en-US"/>
                              </w:rPr>
                            </w:pPr>
                            <w:r>
                              <w:rPr>
                                <w:rFonts w:ascii="Arial Narrow" w:hAnsi="Arial Narrow" w:cs="Arial Narrow"/>
                                <w:sz w:val="24"/>
                                <w:szCs w:val="24"/>
                                <w:lang w:val="en-US"/>
                              </w:rPr>
                              <w:t>There are no heats. Where entry numbers require multiple races to be run, races will be seeded on predicted times provided on the entry forms. The overall rankings will be based on the fastest times across all races.</w:t>
                            </w:r>
                          </w:p>
                          <w:p w14:paraId="6A22F096" w14:textId="77777777" w:rsidR="00DA61A5" w:rsidRPr="007B4CBA" w:rsidRDefault="00DA61A5" w:rsidP="00A70A04">
                            <w:pPr>
                              <w:widowControl w:val="0"/>
                              <w:autoSpaceDE w:val="0"/>
                              <w:autoSpaceDN w:val="0"/>
                              <w:adjustRightInd w:val="0"/>
                              <w:spacing w:after="240" w:line="240" w:lineRule="auto"/>
                              <w:jc w:val="both"/>
                              <w:rPr>
                                <w:rFonts w:ascii="Arial Narrow" w:hAnsi="Arial Narrow" w:cs="Arial Narrow"/>
                                <w:sz w:val="24"/>
                                <w:szCs w:val="24"/>
                                <w:lang w:val="en-US"/>
                              </w:rPr>
                            </w:pPr>
                            <w:r>
                              <w:rPr>
                                <w:rFonts w:ascii="Arial Narrow" w:hAnsi="Arial Narrow" w:cs="Arial Narrow"/>
                                <w:sz w:val="24"/>
                                <w:szCs w:val="24"/>
                                <w:lang w:val="en-US"/>
                              </w:rPr>
                              <w:t xml:space="preserve">Athletes should report to their start area </w:t>
                            </w:r>
                            <w:r>
                              <w:rPr>
                                <w:rFonts w:ascii="Arial Narrow" w:hAnsi="Arial Narrow" w:cs="Arial Narrow"/>
                                <w:b/>
                                <w:sz w:val="24"/>
                                <w:szCs w:val="24"/>
                                <w:lang w:val="en-US"/>
                              </w:rPr>
                              <w:t>5 minutes</w:t>
                            </w:r>
                            <w:r>
                              <w:rPr>
                                <w:rFonts w:ascii="Arial Narrow" w:hAnsi="Arial Narrow" w:cs="Arial Narrow"/>
                                <w:sz w:val="24"/>
                                <w:szCs w:val="24"/>
                                <w:lang w:val="en-US"/>
                              </w:rPr>
                              <w:t xml:space="preserve"> before the scheduled start of their event to check-in with the starter. For events with multiple races, you should be present at the </w:t>
                            </w:r>
                            <w:r>
                              <w:rPr>
                                <w:rFonts w:ascii="Arial Narrow" w:hAnsi="Arial Narrow" w:cs="Arial Narrow"/>
                                <w:b/>
                                <w:sz w:val="24"/>
                                <w:szCs w:val="24"/>
                                <w:lang w:val="en-US"/>
                              </w:rPr>
                              <w:t>start of the first race</w:t>
                            </w:r>
                            <w:r>
                              <w:rPr>
                                <w:rFonts w:ascii="Arial Narrow" w:hAnsi="Arial Narrow" w:cs="Arial Narrow"/>
                                <w:sz w:val="24"/>
                                <w:szCs w:val="24"/>
                                <w:lang w:val="en-US"/>
                              </w:rPr>
                              <w:t>, even if you have been seeded in a later race, in case of drop outs.</w:t>
                            </w:r>
                          </w:p>
                          <w:p w14:paraId="5974A6A6" w14:textId="5967BB68" w:rsidR="00DA61A5" w:rsidRPr="001C04C3" w:rsidRDefault="00DA61A5" w:rsidP="00A70A04">
                            <w:pPr>
                              <w:widowControl w:val="0"/>
                              <w:autoSpaceDE w:val="0"/>
                              <w:autoSpaceDN w:val="0"/>
                              <w:adjustRightInd w:val="0"/>
                              <w:spacing w:after="0" w:line="240" w:lineRule="auto"/>
                              <w:jc w:val="both"/>
                              <w:rPr>
                                <w:rFonts w:ascii="Arial Narrow" w:hAnsi="Arial Narrow" w:cs="Arial Narrow"/>
                                <w:b/>
                                <w:sz w:val="24"/>
                                <w:szCs w:val="24"/>
                                <w:u w:val="single"/>
                                <w:lang w:val="en-US"/>
                              </w:rPr>
                            </w:pPr>
                            <w:r>
                              <w:rPr>
                                <w:rFonts w:ascii="Arial Narrow" w:hAnsi="Arial Narrow" w:cs="Arial Narrow"/>
                                <w:b/>
                                <w:sz w:val="24"/>
                                <w:szCs w:val="24"/>
                                <w:u w:val="single"/>
                                <w:lang w:val="en-US"/>
                              </w:rPr>
                              <w:t>Championship Event: Mixed Relay Medley</w:t>
                            </w:r>
                          </w:p>
                          <w:p w14:paraId="138E4882" w14:textId="0D6025F8" w:rsidR="00DA61A5" w:rsidRDefault="00DA61A5" w:rsidP="00A70A04">
                            <w:pPr>
                              <w:widowControl w:val="0"/>
                              <w:autoSpaceDE w:val="0"/>
                              <w:autoSpaceDN w:val="0"/>
                              <w:adjustRightInd w:val="0"/>
                              <w:spacing w:after="0" w:line="240" w:lineRule="auto"/>
                              <w:jc w:val="both"/>
                              <w:rPr>
                                <w:rFonts w:ascii="Arial Narrow" w:hAnsi="Arial Narrow" w:cs="Arial Narrow"/>
                                <w:sz w:val="24"/>
                                <w:szCs w:val="24"/>
                                <w:lang w:val="en-US"/>
                              </w:rPr>
                            </w:pPr>
                            <w:r>
                              <w:rPr>
                                <w:rFonts w:ascii="Arial Narrow" w:hAnsi="Arial Narrow" w:cs="Arial Narrow"/>
                                <w:sz w:val="24"/>
                                <w:szCs w:val="24"/>
                                <w:lang w:val="en-US"/>
                              </w:rPr>
                              <w:t>The final championship event of the series is the mixed relay medley. Teams of 3 men and 3 women will compete in a race of 2 x200, 2 x 400, 2 x 800 to claim the final points of the 2017 season.</w:t>
                            </w:r>
                          </w:p>
                          <w:p w14:paraId="3C9D4EB8" w14:textId="79E1C873" w:rsidR="00DA61A5" w:rsidRDefault="00DA61A5" w:rsidP="00A70A04">
                            <w:pPr>
                              <w:widowControl w:val="0"/>
                              <w:autoSpaceDE w:val="0"/>
                              <w:autoSpaceDN w:val="0"/>
                              <w:adjustRightInd w:val="0"/>
                              <w:spacing w:after="0" w:line="240" w:lineRule="auto"/>
                              <w:jc w:val="both"/>
                              <w:rPr>
                                <w:rFonts w:ascii="Arial Narrow" w:hAnsi="Arial Narrow" w:cs="Arial Narrow"/>
                                <w:sz w:val="24"/>
                                <w:szCs w:val="24"/>
                                <w:lang w:val="en-US"/>
                              </w:rPr>
                            </w:pPr>
                          </w:p>
                          <w:p w14:paraId="43D381CC" w14:textId="7AF9C92A" w:rsidR="00DA61A5" w:rsidRPr="00A70A04" w:rsidRDefault="00DA61A5" w:rsidP="00A70A04">
                            <w:pPr>
                              <w:widowControl w:val="0"/>
                              <w:autoSpaceDE w:val="0"/>
                              <w:autoSpaceDN w:val="0"/>
                              <w:adjustRightInd w:val="0"/>
                              <w:spacing w:after="0" w:line="240" w:lineRule="auto"/>
                              <w:jc w:val="both"/>
                              <w:rPr>
                                <w:rFonts w:ascii="Arial Narrow" w:hAnsi="Arial Narrow" w:cs="Arial Narrow"/>
                                <w:sz w:val="24"/>
                                <w:szCs w:val="24"/>
                                <w:lang w:val="en-US"/>
                              </w:rPr>
                            </w:pPr>
                            <w:r>
                              <w:rPr>
                                <w:rFonts w:ascii="Arial Narrow" w:hAnsi="Arial Narrow" w:cs="Arial Narrow"/>
                                <w:sz w:val="24"/>
                                <w:szCs w:val="24"/>
                                <w:lang w:val="en-US"/>
                              </w:rPr>
                              <w:t>The order of distances shall be shortest to longest as above and each team must have a male and female athlete on each distance.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900BD" id="_x0000_t202" coordsize="21600,21600" o:spt="202" path="m,l,21600r21600,l21600,xe">
                <v:stroke joinstyle="miter"/>
                <v:path gradientshapeok="t" o:connecttype="rect"/>
              </v:shapetype>
              <v:shape id="Text Box 2" o:spid="_x0000_s1026" type="#_x0000_t202" style="position:absolute;margin-left:-52.5pt;margin-top:.1pt;width:246.75pt;height:4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" filled="f" stroked="f">
                <v:textbox>
                  <w:txbxContent>
                    <w:p w14:paraId="64B3F841" w14:textId="77777777" w:rsidR="00DA61A5" w:rsidRDefault="00DA61A5" w:rsidP="00A70A04">
                      <w:pPr>
                        <w:widowControl w:val="0"/>
                        <w:autoSpaceDE w:val="0"/>
                        <w:autoSpaceDN w:val="0"/>
                        <w:adjustRightInd w:val="0"/>
                        <w:spacing w:after="240" w:line="240" w:lineRule="auto"/>
                        <w:jc w:val="center"/>
                        <w:rPr>
                          <w:rFonts w:ascii="Times" w:hAnsi="Times" w:cs="Times"/>
                          <w:sz w:val="42"/>
                          <w:szCs w:val="42"/>
                          <w:lang w:val="en-US"/>
                        </w:rPr>
                      </w:pPr>
                      <w:r>
                        <w:rPr>
                          <w:rFonts w:ascii="Times" w:hAnsi="Times" w:cs="Times"/>
                          <w:sz w:val="42"/>
                          <w:szCs w:val="42"/>
                          <w:lang w:val="en-US"/>
                        </w:rPr>
                        <w:t>LUCA Outdoor Athletics Series 2017</w:t>
                      </w:r>
                    </w:p>
                    <w:p w14:paraId="6747B838" w14:textId="18817E7F" w:rsidR="00DA61A5" w:rsidRDefault="00DA61A5" w:rsidP="00A70A04">
                      <w:pPr>
                        <w:widowControl w:val="0"/>
                        <w:autoSpaceDE w:val="0"/>
                        <w:autoSpaceDN w:val="0"/>
                        <w:adjustRightInd w:val="0"/>
                        <w:spacing w:after="240" w:line="240" w:lineRule="auto"/>
                        <w:rPr>
                          <w:rFonts w:ascii="Times" w:hAnsi="Times" w:cs="Times"/>
                          <w:sz w:val="24"/>
                          <w:szCs w:val="24"/>
                          <w:lang w:val="en-US"/>
                        </w:rPr>
                      </w:pPr>
                      <w:r>
                        <w:rPr>
                          <w:rFonts w:ascii="Times" w:hAnsi="Times" w:cs="Times"/>
                          <w:sz w:val="26"/>
                          <w:szCs w:val="26"/>
                          <w:lang w:val="en-US"/>
                        </w:rPr>
                        <w:t xml:space="preserve">TIMETABLE </w:t>
                      </w:r>
                      <w:r>
                        <w:rPr>
                          <w:rFonts w:ascii="Arial Narrow" w:hAnsi="Arial Narrow" w:cs="Arial Narrow"/>
                          <w:sz w:val="26"/>
                          <w:szCs w:val="26"/>
                          <w:lang w:val="en-US"/>
                        </w:rPr>
                        <w:t xml:space="preserve">as of </w:t>
                      </w:r>
                      <w:r>
                        <w:rPr>
                          <w:rFonts w:ascii="Arial Narrow" w:hAnsi="Arial Narrow" w:cs="Arial Narrow"/>
                          <w:sz w:val="26"/>
                          <w:szCs w:val="26"/>
                        </w:rPr>
                        <w:t>22</w:t>
                      </w:r>
                      <w:r w:rsidRPr="002F0E61">
                        <w:rPr>
                          <w:rFonts w:ascii="Arial Narrow" w:hAnsi="Arial Narrow" w:cs="Arial Narrow"/>
                          <w:sz w:val="26"/>
                          <w:szCs w:val="26"/>
                          <w:vertAlign w:val="superscript"/>
                        </w:rPr>
                        <w:t>nd</w:t>
                      </w:r>
                      <w:r>
                        <w:rPr>
                          <w:rFonts w:ascii="Arial Narrow" w:hAnsi="Arial Narrow" w:cs="Arial Narrow"/>
                          <w:sz w:val="26"/>
                          <w:szCs w:val="26"/>
                        </w:rPr>
                        <w:t xml:space="preserve"> May</w:t>
                      </w:r>
                      <w:r>
                        <w:rPr>
                          <w:rFonts w:ascii="Arial Narrow" w:hAnsi="Arial Narrow" w:cs="Arial Narrow"/>
                          <w:sz w:val="26"/>
                          <w:szCs w:val="26"/>
                          <w:lang w:val="en-US"/>
                        </w:rPr>
                        <w:t xml:space="preserve"> 2017</w:t>
                      </w:r>
                      <w:r>
                        <w:rPr>
                          <w:rFonts w:ascii="Arial Narrow" w:hAnsi="Arial Narrow" w:cs="Arial Narrow"/>
                          <w:sz w:val="26"/>
                          <w:szCs w:val="26"/>
                        </w:rPr>
                        <w:t xml:space="preserve"> </w:t>
                      </w:r>
                      <w:r>
                        <w:rPr>
                          <w:rFonts w:ascii="Arial Narrow" w:hAnsi="Arial Narrow" w:cs="Arial Narrow"/>
                          <w:sz w:val="26"/>
                          <w:szCs w:val="26"/>
                          <w:lang w:val="en-US"/>
                        </w:rPr>
                        <w:t xml:space="preserve">- subject to change. Changes from previous versions in </w:t>
                      </w:r>
                      <w:r w:rsidRPr="00B12194">
                        <w:rPr>
                          <w:rFonts w:ascii="Arial Narrow" w:hAnsi="Arial Narrow" w:cs="Arial Narrow"/>
                          <w:color w:val="FF0000"/>
                          <w:sz w:val="26"/>
                          <w:szCs w:val="26"/>
                          <w:lang w:val="en-US"/>
                        </w:rPr>
                        <w:t>red</w:t>
                      </w:r>
                    </w:p>
                    <w:p w14:paraId="457317AE" w14:textId="067D747C" w:rsidR="00DA61A5" w:rsidRDefault="00DA61A5" w:rsidP="00A70A04">
                      <w:pPr>
                        <w:widowControl w:val="0"/>
                        <w:autoSpaceDE w:val="0"/>
                        <w:autoSpaceDN w:val="0"/>
                        <w:adjustRightInd w:val="0"/>
                        <w:spacing w:after="240" w:line="240" w:lineRule="auto"/>
                        <w:jc w:val="both"/>
                        <w:rPr>
                          <w:rFonts w:ascii="Arial Narrow" w:hAnsi="Arial Narrow" w:cs="Arial Narrow"/>
                          <w:sz w:val="24"/>
                          <w:szCs w:val="24"/>
                          <w:lang w:val="en-US"/>
                        </w:rPr>
                      </w:pPr>
                      <w:r>
                        <w:rPr>
                          <w:rFonts w:ascii="Arial Narrow" w:hAnsi="Arial Narrow" w:cs="Arial Narrow"/>
                          <w:sz w:val="24"/>
                          <w:szCs w:val="24"/>
                          <w:lang w:val="en-US"/>
                        </w:rPr>
                        <w:t xml:space="preserve">The Competition Director reserves the right to amend the programme provided that sufficient advance warning is given to competitors. Please go to </w:t>
                      </w:r>
                      <w:hyperlink r:id="rId7" w:history="1">
                        <w:r w:rsidRPr="004D3BFC">
                          <w:rPr>
                            <w:rStyle w:val="Hyperlink"/>
                            <w:rFonts w:ascii="Arial Narrow" w:hAnsi="Arial Narrow" w:cs="Arial Narrow"/>
                            <w:sz w:val="24"/>
                            <w:szCs w:val="24"/>
                            <w:lang w:val="en-US"/>
                          </w:rPr>
                          <w:t>www.london-athletics.com</w:t>
                        </w:r>
                      </w:hyperlink>
                      <w:r>
                        <w:rPr>
                          <w:rFonts w:ascii="Arial Narrow" w:hAnsi="Arial Narrow" w:cs="Arial Narrow"/>
                          <w:sz w:val="24"/>
                          <w:szCs w:val="24"/>
                          <w:lang w:val="en-US"/>
                        </w:rPr>
                        <w:t xml:space="preserve"> for more information.</w:t>
                      </w:r>
                    </w:p>
                    <w:p w14:paraId="6B605828" w14:textId="77777777" w:rsidR="00DA61A5" w:rsidRDefault="00DA61A5" w:rsidP="00A70A04">
                      <w:pPr>
                        <w:widowControl w:val="0"/>
                        <w:autoSpaceDE w:val="0"/>
                        <w:autoSpaceDN w:val="0"/>
                        <w:adjustRightInd w:val="0"/>
                        <w:spacing w:after="240" w:line="240" w:lineRule="auto"/>
                        <w:jc w:val="both"/>
                        <w:rPr>
                          <w:rFonts w:ascii="Arial Narrow" w:hAnsi="Arial Narrow" w:cs="Arial Narrow"/>
                          <w:sz w:val="24"/>
                          <w:szCs w:val="24"/>
                          <w:lang w:val="en-US"/>
                        </w:rPr>
                      </w:pPr>
                      <w:r>
                        <w:rPr>
                          <w:rFonts w:ascii="Arial Narrow" w:hAnsi="Arial Narrow" w:cs="Arial Narrow"/>
                          <w:sz w:val="24"/>
                          <w:szCs w:val="24"/>
                          <w:lang w:val="en-US"/>
                        </w:rPr>
                        <w:t>There are no heats. Where entry numbers require multiple races to be run, races will be seeded on predicted times provided on the entry forms. The overall rankings will be based on the fastest times across all races.</w:t>
                      </w:r>
                    </w:p>
                    <w:p w14:paraId="6A22F096" w14:textId="77777777" w:rsidR="00DA61A5" w:rsidRPr="007B4CBA" w:rsidRDefault="00DA61A5" w:rsidP="00A70A04">
                      <w:pPr>
                        <w:widowControl w:val="0"/>
                        <w:autoSpaceDE w:val="0"/>
                        <w:autoSpaceDN w:val="0"/>
                        <w:adjustRightInd w:val="0"/>
                        <w:spacing w:after="240" w:line="240" w:lineRule="auto"/>
                        <w:jc w:val="both"/>
                        <w:rPr>
                          <w:rFonts w:ascii="Arial Narrow" w:hAnsi="Arial Narrow" w:cs="Arial Narrow"/>
                          <w:sz w:val="24"/>
                          <w:szCs w:val="24"/>
                          <w:lang w:val="en-US"/>
                        </w:rPr>
                      </w:pPr>
                      <w:r>
                        <w:rPr>
                          <w:rFonts w:ascii="Arial Narrow" w:hAnsi="Arial Narrow" w:cs="Arial Narrow"/>
                          <w:sz w:val="24"/>
                          <w:szCs w:val="24"/>
                          <w:lang w:val="en-US"/>
                        </w:rPr>
                        <w:t xml:space="preserve">Athletes should report to their start area </w:t>
                      </w:r>
                      <w:r>
                        <w:rPr>
                          <w:rFonts w:ascii="Arial Narrow" w:hAnsi="Arial Narrow" w:cs="Arial Narrow"/>
                          <w:b/>
                          <w:sz w:val="24"/>
                          <w:szCs w:val="24"/>
                          <w:lang w:val="en-US"/>
                        </w:rPr>
                        <w:t>5 minutes</w:t>
                      </w:r>
                      <w:r>
                        <w:rPr>
                          <w:rFonts w:ascii="Arial Narrow" w:hAnsi="Arial Narrow" w:cs="Arial Narrow"/>
                          <w:sz w:val="24"/>
                          <w:szCs w:val="24"/>
                          <w:lang w:val="en-US"/>
                        </w:rPr>
                        <w:t xml:space="preserve"> before the scheduled start of their event to check-in with the starter. For events with multiple races, you should be present at the </w:t>
                      </w:r>
                      <w:r>
                        <w:rPr>
                          <w:rFonts w:ascii="Arial Narrow" w:hAnsi="Arial Narrow" w:cs="Arial Narrow"/>
                          <w:b/>
                          <w:sz w:val="24"/>
                          <w:szCs w:val="24"/>
                          <w:lang w:val="en-US"/>
                        </w:rPr>
                        <w:t>start of the first race</w:t>
                      </w:r>
                      <w:r>
                        <w:rPr>
                          <w:rFonts w:ascii="Arial Narrow" w:hAnsi="Arial Narrow" w:cs="Arial Narrow"/>
                          <w:sz w:val="24"/>
                          <w:szCs w:val="24"/>
                          <w:lang w:val="en-US"/>
                        </w:rPr>
                        <w:t>, even if you have been seeded in a later race, in case of drop outs.</w:t>
                      </w:r>
                    </w:p>
                    <w:p w14:paraId="5974A6A6" w14:textId="5967BB68" w:rsidR="00DA61A5" w:rsidRPr="001C04C3" w:rsidRDefault="00DA61A5" w:rsidP="00A70A04">
                      <w:pPr>
                        <w:widowControl w:val="0"/>
                        <w:autoSpaceDE w:val="0"/>
                        <w:autoSpaceDN w:val="0"/>
                        <w:adjustRightInd w:val="0"/>
                        <w:spacing w:after="0" w:line="240" w:lineRule="auto"/>
                        <w:jc w:val="both"/>
                        <w:rPr>
                          <w:rFonts w:ascii="Arial Narrow" w:hAnsi="Arial Narrow" w:cs="Arial Narrow"/>
                          <w:b/>
                          <w:sz w:val="24"/>
                          <w:szCs w:val="24"/>
                          <w:u w:val="single"/>
                          <w:lang w:val="en-US"/>
                        </w:rPr>
                      </w:pPr>
                      <w:r>
                        <w:rPr>
                          <w:rFonts w:ascii="Arial Narrow" w:hAnsi="Arial Narrow" w:cs="Arial Narrow"/>
                          <w:b/>
                          <w:sz w:val="24"/>
                          <w:szCs w:val="24"/>
                          <w:u w:val="single"/>
                          <w:lang w:val="en-US"/>
                        </w:rPr>
                        <w:t>Championship Event: Mixed Relay Medley</w:t>
                      </w:r>
                    </w:p>
                    <w:p w14:paraId="138E4882" w14:textId="0D6025F8" w:rsidR="00DA61A5" w:rsidRDefault="00DA61A5" w:rsidP="00A70A04">
                      <w:pPr>
                        <w:widowControl w:val="0"/>
                        <w:autoSpaceDE w:val="0"/>
                        <w:autoSpaceDN w:val="0"/>
                        <w:adjustRightInd w:val="0"/>
                        <w:spacing w:after="0" w:line="240" w:lineRule="auto"/>
                        <w:jc w:val="both"/>
                        <w:rPr>
                          <w:rFonts w:ascii="Arial Narrow" w:hAnsi="Arial Narrow" w:cs="Arial Narrow"/>
                          <w:sz w:val="24"/>
                          <w:szCs w:val="24"/>
                          <w:lang w:val="en-US"/>
                        </w:rPr>
                      </w:pPr>
                      <w:r>
                        <w:rPr>
                          <w:rFonts w:ascii="Arial Narrow" w:hAnsi="Arial Narrow" w:cs="Arial Narrow"/>
                          <w:sz w:val="24"/>
                          <w:szCs w:val="24"/>
                          <w:lang w:val="en-US"/>
                        </w:rPr>
                        <w:t>The final championship event of the series is the mixed relay medley. Teams of 3 men and 3 women will compete in a race of 2 x200, 2 x 400, 2 x 800 to claim the final points of the 2017 season.</w:t>
                      </w:r>
                    </w:p>
                    <w:p w14:paraId="3C9D4EB8" w14:textId="79E1C873" w:rsidR="00DA61A5" w:rsidRDefault="00DA61A5" w:rsidP="00A70A04">
                      <w:pPr>
                        <w:widowControl w:val="0"/>
                        <w:autoSpaceDE w:val="0"/>
                        <w:autoSpaceDN w:val="0"/>
                        <w:adjustRightInd w:val="0"/>
                        <w:spacing w:after="0" w:line="240" w:lineRule="auto"/>
                        <w:jc w:val="both"/>
                        <w:rPr>
                          <w:rFonts w:ascii="Arial Narrow" w:hAnsi="Arial Narrow" w:cs="Arial Narrow"/>
                          <w:sz w:val="24"/>
                          <w:szCs w:val="24"/>
                          <w:lang w:val="en-US"/>
                        </w:rPr>
                      </w:pPr>
                    </w:p>
                    <w:p w14:paraId="43D381CC" w14:textId="7AF9C92A" w:rsidR="00DA61A5" w:rsidRPr="00A70A04" w:rsidRDefault="00DA61A5" w:rsidP="00A70A04">
                      <w:pPr>
                        <w:widowControl w:val="0"/>
                        <w:autoSpaceDE w:val="0"/>
                        <w:autoSpaceDN w:val="0"/>
                        <w:adjustRightInd w:val="0"/>
                        <w:spacing w:after="0" w:line="240" w:lineRule="auto"/>
                        <w:jc w:val="both"/>
                        <w:rPr>
                          <w:rFonts w:ascii="Arial Narrow" w:hAnsi="Arial Narrow" w:cs="Arial Narrow"/>
                          <w:sz w:val="24"/>
                          <w:szCs w:val="24"/>
                          <w:lang w:val="en-US"/>
                        </w:rPr>
                      </w:pPr>
                      <w:r>
                        <w:rPr>
                          <w:rFonts w:ascii="Arial Narrow" w:hAnsi="Arial Narrow" w:cs="Arial Narrow"/>
                          <w:sz w:val="24"/>
                          <w:szCs w:val="24"/>
                          <w:lang w:val="en-US"/>
                        </w:rPr>
                        <w:t>The order of distances shall be shortest to longest as above and each team must have a male and female athlete on each distance.</w:t>
                      </w:r>
                    </w:p>
                  </w:txbxContent>
                </v:textbox>
                <w10:wrap type="square"/>
              </v:shape>
            </w:pict>
          </mc:Fallback>
        </mc:AlternateContent>
      </w:r>
      <w:r w:rsidRPr="00A70A04">
        <w:rPr>
          <w:noProof/>
          <w:lang w:eastAsia="en-GB"/>
        </w:rPr>
        <w:drawing>
          <wp:anchor distT="0" distB="0" distL="114300" distR="114300" simplePos="0" relativeHeight="251661312" behindDoc="1" locked="0" layoutInCell="1" allowOverlap="1" wp14:anchorId="094CFC13" wp14:editId="7EC8BA2D">
            <wp:simplePos x="0" y="0"/>
            <wp:positionH relativeFrom="column">
              <wp:posOffset>3028315</wp:posOffset>
            </wp:positionH>
            <wp:positionV relativeFrom="paragraph">
              <wp:posOffset>5822950</wp:posOffset>
            </wp:positionV>
            <wp:extent cx="2578100" cy="733425"/>
            <wp:effectExtent l="0" t="0" r="0" b="9525"/>
            <wp:wrapTight wrapText="bothSides">
              <wp:wrapPolygon edited="0">
                <wp:start x="1596" y="0"/>
                <wp:lineTo x="638" y="2805"/>
                <wp:lineTo x="0" y="6171"/>
                <wp:lineTo x="0" y="15148"/>
                <wp:lineTo x="160" y="17953"/>
                <wp:lineTo x="958" y="21319"/>
                <wp:lineTo x="1117" y="21319"/>
                <wp:lineTo x="20430" y="21319"/>
                <wp:lineTo x="20589" y="21319"/>
                <wp:lineTo x="21387" y="15148"/>
                <wp:lineTo x="21387" y="1122"/>
                <wp:lineTo x="19153" y="0"/>
                <wp:lineTo x="2554" y="0"/>
                <wp:lineTo x="159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nsColours.png"/>
                    <pic:cNvPicPr/>
                  </pic:nvPicPr>
                  <pic:blipFill>
                    <a:blip r:embed="rId8">
                      <a:extLst>
                        <a:ext uri="{28A0092B-C50C-407E-A947-70E740481C1C}">
                          <a14:useLocalDpi xmlns:a14="http://schemas.microsoft.com/office/drawing/2010/main" val="0"/>
                        </a:ext>
                      </a:extLst>
                    </a:blip>
                    <a:stretch>
                      <a:fillRect/>
                    </a:stretch>
                  </pic:blipFill>
                  <pic:spPr>
                    <a:xfrm>
                      <a:off x="0" y="0"/>
                      <a:ext cx="2578100" cy="733425"/>
                    </a:xfrm>
                    <a:prstGeom prst="rect">
                      <a:avLst/>
                    </a:prstGeom>
                  </pic:spPr>
                </pic:pic>
              </a:graphicData>
            </a:graphic>
            <wp14:sizeRelH relativeFrom="page">
              <wp14:pctWidth>0</wp14:pctWidth>
            </wp14:sizeRelH>
            <wp14:sizeRelV relativeFrom="page">
              <wp14:pctHeight>0</wp14:pctHeight>
            </wp14:sizeRelV>
          </wp:anchor>
        </w:drawing>
      </w:r>
      <w:r w:rsidRPr="00A70A04">
        <w:rPr>
          <w:noProof/>
          <w:lang w:eastAsia="en-GB"/>
        </w:rPr>
        <w:drawing>
          <wp:anchor distT="0" distB="0" distL="114300" distR="114300" simplePos="0" relativeHeight="251660288" behindDoc="0" locked="0" layoutInCell="1" allowOverlap="1" wp14:anchorId="3D817987" wp14:editId="5B959DBB">
            <wp:simplePos x="0" y="0"/>
            <wp:positionH relativeFrom="column">
              <wp:posOffset>6864985</wp:posOffset>
            </wp:positionH>
            <wp:positionV relativeFrom="paragraph">
              <wp:posOffset>5899150</wp:posOffset>
            </wp:positionV>
            <wp:extent cx="1662430" cy="66421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and athletics logo.jpg"/>
                    <pic:cNvPicPr/>
                  </pic:nvPicPr>
                  <pic:blipFill>
                    <a:blip r:embed="rId9">
                      <a:extLst>
                        <a:ext uri="{28A0092B-C50C-407E-A947-70E740481C1C}">
                          <a14:useLocalDpi xmlns:a14="http://schemas.microsoft.com/office/drawing/2010/main" val="0"/>
                        </a:ext>
                      </a:extLst>
                    </a:blip>
                    <a:stretch>
                      <a:fillRect/>
                    </a:stretch>
                  </pic:blipFill>
                  <pic:spPr>
                    <a:xfrm>
                      <a:off x="0" y="0"/>
                      <a:ext cx="1662430" cy="664210"/>
                    </a:xfrm>
                    <a:prstGeom prst="rect">
                      <a:avLst/>
                    </a:prstGeom>
                  </pic:spPr>
                </pic:pic>
              </a:graphicData>
            </a:graphic>
            <wp14:sizeRelH relativeFrom="page">
              <wp14:pctWidth>0</wp14:pctWidth>
            </wp14:sizeRelH>
            <wp14:sizeRelV relativeFrom="page">
              <wp14:pctHeight>0</wp14:pctHeight>
            </wp14:sizeRelV>
          </wp:anchor>
        </w:drawing>
      </w:r>
    </w:p>
    <w:sectPr w:rsidR="00360366" w:rsidSect="00347C5C">
      <w:pgSz w:w="16838" w:h="11906" w:orient="landscape"/>
      <w:pgMar w:top="568"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92F82" w14:textId="77777777" w:rsidR="00DA61A5" w:rsidRDefault="00DA61A5" w:rsidP="00347C5C">
      <w:pPr>
        <w:spacing w:after="0" w:line="240" w:lineRule="auto"/>
      </w:pPr>
      <w:r>
        <w:separator/>
      </w:r>
    </w:p>
  </w:endnote>
  <w:endnote w:type="continuationSeparator" w:id="0">
    <w:p w14:paraId="7C79C778" w14:textId="77777777" w:rsidR="00DA61A5" w:rsidRDefault="00DA61A5" w:rsidP="0034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F1C11" w14:textId="77777777" w:rsidR="00DA61A5" w:rsidRDefault="00DA61A5" w:rsidP="00347C5C">
      <w:pPr>
        <w:spacing w:after="0" w:line="240" w:lineRule="auto"/>
      </w:pPr>
      <w:r>
        <w:separator/>
      </w:r>
    </w:p>
  </w:footnote>
  <w:footnote w:type="continuationSeparator" w:id="0">
    <w:p w14:paraId="4A7D3113" w14:textId="77777777" w:rsidR="00DA61A5" w:rsidRDefault="00DA61A5" w:rsidP="00347C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7C"/>
    <w:rsid w:val="00016C2F"/>
    <w:rsid w:val="00060FC1"/>
    <w:rsid w:val="00071CC6"/>
    <w:rsid w:val="000B41D6"/>
    <w:rsid w:val="000D4C1E"/>
    <w:rsid w:val="000F2749"/>
    <w:rsid w:val="001158B2"/>
    <w:rsid w:val="0012687B"/>
    <w:rsid w:val="00132839"/>
    <w:rsid w:val="00136B42"/>
    <w:rsid w:val="00143B60"/>
    <w:rsid w:val="0015151F"/>
    <w:rsid w:val="00184DFB"/>
    <w:rsid w:val="00191084"/>
    <w:rsid w:val="00195D17"/>
    <w:rsid w:val="001D2559"/>
    <w:rsid w:val="00245F16"/>
    <w:rsid w:val="002656B2"/>
    <w:rsid w:val="00294530"/>
    <w:rsid w:val="002A7450"/>
    <w:rsid w:val="002E55A8"/>
    <w:rsid w:val="002F0E61"/>
    <w:rsid w:val="003223DE"/>
    <w:rsid w:val="00347C5C"/>
    <w:rsid w:val="00360366"/>
    <w:rsid w:val="003A5C50"/>
    <w:rsid w:val="003B3FB0"/>
    <w:rsid w:val="004250D5"/>
    <w:rsid w:val="00425122"/>
    <w:rsid w:val="00464607"/>
    <w:rsid w:val="00467DA7"/>
    <w:rsid w:val="004B3E5B"/>
    <w:rsid w:val="004B5EF8"/>
    <w:rsid w:val="004B70D1"/>
    <w:rsid w:val="0056718F"/>
    <w:rsid w:val="0059781D"/>
    <w:rsid w:val="005D518D"/>
    <w:rsid w:val="006240F1"/>
    <w:rsid w:val="006445B6"/>
    <w:rsid w:val="0065049C"/>
    <w:rsid w:val="00656CEE"/>
    <w:rsid w:val="00697AA0"/>
    <w:rsid w:val="006A5A7C"/>
    <w:rsid w:val="006E1794"/>
    <w:rsid w:val="0073246D"/>
    <w:rsid w:val="00735462"/>
    <w:rsid w:val="0077000B"/>
    <w:rsid w:val="007C00AD"/>
    <w:rsid w:val="007D2374"/>
    <w:rsid w:val="00816C1C"/>
    <w:rsid w:val="008273DB"/>
    <w:rsid w:val="00871D93"/>
    <w:rsid w:val="008A0497"/>
    <w:rsid w:val="00935FFA"/>
    <w:rsid w:val="0094167D"/>
    <w:rsid w:val="00954442"/>
    <w:rsid w:val="009840B4"/>
    <w:rsid w:val="00990D60"/>
    <w:rsid w:val="009A6AB0"/>
    <w:rsid w:val="009F6BD5"/>
    <w:rsid w:val="00A12D65"/>
    <w:rsid w:val="00A21B3F"/>
    <w:rsid w:val="00A37690"/>
    <w:rsid w:val="00A46338"/>
    <w:rsid w:val="00A70A04"/>
    <w:rsid w:val="00A830FA"/>
    <w:rsid w:val="00A96ED3"/>
    <w:rsid w:val="00AA7F3A"/>
    <w:rsid w:val="00AF59C6"/>
    <w:rsid w:val="00B046D3"/>
    <w:rsid w:val="00B05529"/>
    <w:rsid w:val="00B12194"/>
    <w:rsid w:val="00B14C77"/>
    <w:rsid w:val="00B210D0"/>
    <w:rsid w:val="00B50309"/>
    <w:rsid w:val="00B66649"/>
    <w:rsid w:val="00B74F1D"/>
    <w:rsid w:val="00B77798"/>
    <w:rsid w:val="00B930C4"/>
    <w:rsid w:val="00BA2B76"/>
    <w:rsid w:val="00BB0156"/>
    <w:rsid w:val="00BB4D77"/>
    <w:rsid w:val="00C1016E"/>
    <w:rsid w:val="00C11E29"/>
    <w:rsid w:val="00C234FF"/>
    <w:rsid w:val="00C43F03"/>
    <w:rsid w:val="00C958A8"/>
    <w:rsid w:val="00CB15E3"/>
    <w:rsid w:val="00CB3F6F"/>
    <w:rsid w:val="00CE4D1F"/>
    <w:rsid w:val="00D40193"/>
    <w:rsid w:val="00D5131A"/>
    <w:rsid w:val="00D53050"/>
    <w:rsid w:val="00D90C3D"/>
    <w:rsid w:val="00DA61A5"/>
    <w:rsid w:val="00E136BE"/>
    <w:rsid w:val="00E27527"/>
    <w:rsid w:val="00E61A0E"/>
    <w:rsid w:val="00EC5659"/>
    <w:rsid w:val="00EE552D"/>
    <w:rsid w:val="00F87611"/>
    <w:rsid w:val="00FB3A40"/>
    <w:rsid w:val="00FD3F6F"/>
    <w:rsid w:val="00FD74E1"/>
    <w:rsid w:val="00FE46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68E8BC"/>
  <w15:docId w15:val="{47B8DD2E-B172-4256-A202-082DD9B0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7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C5C"/>
  </w:style>
  <w:style w:type="paragraph" w:styleId="Footer">
    <w:name w:val="footer"/>
    <w:basedOn w:val="Normal"/>
    <w:link w:val="FooterChar"/>
    <w:uiPriority w:val="99"/>
    <w:unhideWhenUsed/>
    <w:rsid w:val="00347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C5C"/>
  </w:style>
  <w:style w:type="character" w:styleId="Hyperlink">
    <w:name w:val="Hyperlink"/>
    <w:basedOn w:val="DefaultParagraphFont"/>
    <w:uiPriority w:val="99"/>
    <w:unhideWhenUsed/>
    <w:rsid w:val="00060FC1"/>
    <w:rPr>
      <w:color w:val="0000FF" w:themeColor="hyperlink"/>
      <w:u w:val="single"/>
    </w:rPr>
  </w:style>
  <w:style w:type="paragraph" w:styleId="BalloonText">
    <w:name w:val="Balloon Text"/>
    <w:basedOn w:val="Normal"/>
    <w:link w:val="BalloonTextChar"/>
    <w:uiPriority w:val="99"/>
    <w:semiHidden/>
    <w:unhideWhenUsed/>
    <w:rsid w:val="00060F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0F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london-athletic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ndon-athletic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8BD2694E.dotm</Template>
  <TotalTime>36</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Findon</dc:creator>
  <cp:lastModifiedBy>Douthwaite, Matthew</cp:lastModifiedBy>
  <cp:revision>9</cp:revision>
  <cp:lastPrinted>2015-05-19T09:49:00Z</cp:lastPrinted>
  <dcterms:created xsi:type="dcterms:W3CDTF">2017-05-22T18:32:00Z</dcterms:created>
  <dcterms:modified xsi:type="dcterms:W3CDTF">2017-05-22T19:08:00Z</dcterms:modified>
</cp:coreProperties>
</file>