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797" w:tblpY="569"/>
        <w:tblW w:w="10173" w:type="dxa"/>
        <w:tblLayout w:type="fixed"/>
        <w:tblLook w:val="04A0" w:firstRow="1" w:lastRow="0" w:firstColumn="1" w:lastColumn="0" w:noHBand="0" w:noVBand="1"/>
      </w:tblPr>
      <w:tblGrid>
        <w:gridCol w:w="723"/>
        <w:gridCol w:w="2886"/>
        <w:gridCol w:w="849"/>
        <w:gridCol w:w="1762"/>
        <w:gridCol w:w="833"/>
        <w:gridCol w:w="2127"/>
        <w:gridCol w:w="993"/>
      </w:tblGrid>
      <w:tr w:rsidR="00697AA0" w14:paraId="2D45D815" w14:textId="77777777" w:rsidTr="00B210D0">
        <w:tc>
          <w:tcPr>
            <w:tcW w:w="10173" w:type="dxa"/>
            <w:gridSpan w:val="7"/>
          </w:tcPr>
          <w:p w14:paraId="2720B82A" w14:textId="003938DC" w:rsidR="00697AA0" w:rsidRPr="00697AA0" w:rsidRDefault="00EB7E6F" w:rsidP="009840B4">
            <w:pPr>
              <w:jc w:val="center"/>
              <w:rPr>
                <w:b/>
              </w:rPr>
            </w:pPr>
            <w:r>
              <w:rPr>
                <w:b/>
              </w:rPr>
              <w:t xml:space="preserve">Parliament </w:t>
            </w:r>
            <w:r w:rsidR="003B4A0B">
              <w:rPr>
                <w:b/>
              </w:rPr>
              <w:t xml:space="preserve">Hill </w:t>
            </w:r>
            <w:r w:rsidR="00697AA0" w:rsidRPr="00697AA0">
              <w:rPr>
                <w:b/>
              </w:rPr>
              <w:t xml:space="preserve">Timetable </w:t>
            </w:r>
          </w:p>
        </w:tc>
      </w:tr>
      <w:tr w:rsidR="00697AA0" w14:paraId="509EF0FF" w14:textId="77777777" w:rsidTr="00B210D0">
        <w:tc>
          <w:tcPr>
            <w:tcW w:w="6220" w:type="dxa"/>
            <w:gridSpan w:val="4"/>
          </w:tcPr>
          <w:p w14:paraId="6B7F79A3" w14:textId="77777777" w:rsidR="00697AA0" w:rsidRPr="00697AA0" w:rsidRDefault="00697AA0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TRACK</w:t>
            </w:r>
          </w:p>
        </w:tc>
        <w:tc>
          <w:tcPr>
            <w:tcW w:w="3953" w:type="dxa"/>
            <w:gridSpan w:val="3"/>
          </w:tcPr>
          <w:p w14:paraId="146A6485" w14:textId="77777777" w:rsidR="00697AA0" w:rsidRPr="00697AA0" w:rsidRDefault="00697AA0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FIELD</w:t>
            </w:r>
          </w:p>
        </w:tc>
      </w:tr>
      <w:tr w:rsidR="00060FC1" w14:paraId="7B2670EF" w14:textId="77777777" w:rsidTr="00B210D0">
        <w:tc>
          <w:tcPr>
            <w:tcW w:w="723" w:type="dxa"/>
          </w:tcPr>
          <w:p w14:paraId="7C9046B1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2886" w:type="dxa"/>
          </w:tcPr>
          <w:p w14:paraId="45F4EF42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849" w:type="dxa"/>
          </w:tcPr>
          <w:p w14:paraId="608B93A9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  <w:tc>
          <w:tcPr>
            <w:tcW w:w="1762" w:type="dxa"/>
          </w:tcPr>
          <w:p w14:paraId="65ACAEAE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Round</w:t>
            </w:r>
          </w:p>
        </w:tc>
        <w:tc>
          <w:tcPr>
            <w:tcW w:w="833" w:type="dxa"/>
          </w:tcPr>
          <w:p w14:paraId="2CB645D1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2127" w:type="dxa"/>
          </w:tcPr>
          <w:p w14:paraId="67A13F63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993" w:type="dxa"/>
          </w:tcPr>
          <w:p w14:paraId="3009985A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</w:tr>
      <w:tr w:rsidR="00060FC1" w14:paraId="71ED2E98" w14:textId="77777777" w:rsidTr="00B210D0">
        <w:trPr>
          <w:trHeight w:val="420"/>
        </w:trPr>
        <w:tc>
          <w:tcPr>
            <w:tcW w:w="723" w:type="dxa"/>
          </w:tcPr>
          <w:p w14:paraId="0CC78287" w14:textId="73901A8F" w:rsidR="00060FC1" w:rsidRDefault="00035408" w:rsidP="009840B4">
            <w:r>
              <w:t>10:2</w:t>
            </w:r>
            <w:r w:rsidR="00816C1C">
              <w:t>0</w:t>
            </w:r>
          </w:p>
        </w:tc>
        <w:tc>
          <w:tcPr>
            <w:tcW w:w="2886" w:type="dxa"/>
          </w:tcPr>
          <w:p w14:paraId="5CE738B4" w14:textId="7DCEB2B9" w:rsidR="00060FC1" w:rsidRDefault="00D84B30" w:rsidP="009840B4">
            <w:r>
              <w:t>10,</w:t>
            </w:r>
            <w:r w:rsidR="00646403">
              <w:t xml:space="preserve">000m MEN </w:t>
            </w:r>
            <w:r w:rsidR="00F01CBD">
              <w:t>&amp; WOMEN</w:t>
            </w:r>
          </w:p>
        </w:tc>
        <w:tc>
          <w:tcPr>
            <w:tcW w:w="849" w:type="dxa"/>
          </w:tcPr>
          <w:p w14:paraId="2D772C0E" w14:textId="5BB75FEB" w:rsidR="00060FC1" w:rsidRDefault="008A20E8" w:rsidP="009840B4">
            <w:r>
              <w:t>18</w:t>
            </w:r>
          </w:p>
        </w:tc>
        <w:tc>
          <w:tcPr>
            <w:tcW w:w="1762" w:type="dxa"/>
          </w:tcPr>
          <w:p w14:paraId="4FE1E6AF" w14:textId="67EF0178" w:rsidR="00060FC1" w:rsidRDefault="008A20E8" w:rsidP="009840B4">
            <w:r>
              <w:t>CHAMPIONSHIP</w:t>
            </w:r>
          </w:p>
        </w:tc>
        <w:tc>
          <w:tcPr>
            <w:tcW w:w="833" w:type="dxa"/>
          </w:tcPr>
          <w:p w14:paraId="285B99FF" w14:textId="139C2609" w:rsidR="00060FC1" w:rsidRDefault="00E11FF5" w:rsidP="009840B4">
            <w:r>
              <w:t>10:</w:t>
            </w:r>
            <w:r w:rsidR="00520B89">
              <w:t>2</w:t>
            </w:r>
            <w:r w:rsidR="00CE4D1F">
              <w:t>0</w:t>
            </w:r>
          </w:p>
        </w:tc>
        <w:tc>
          <w:tcPr>
            <w:tcW w:w="2127" w:type="dxa"/>
          </w:tcPr>
          <w:p w14:paraId="5D2F9DFB" w14:textId="2CAF6A03" w:rsidR="00060FC1" w:rsidRDefault="00E27527" w:rsidP="00816C1C">
            <w:r>
              <w:t xml:space="preserve">Long Jump </w:t>
            </w:r>
            <w:r w:rsidR="00816C1C">
              <w:t>M&amp;W</w:t>
            </w:r>
          </w:p>
        </w:tc>
        <w:tc>
          <w:tcPr>
            <w:tcW w:w="993" w:type="dxa"/>
          </w:tcPr>
          <w:p w14:paraId="06CC97EE" w14:textId="3CB7FF97" w:rsidR="00060FC1" w:rsidRDefault="00313E0F" w:rsidP="009840B4">
            <w:r>
              <w:t>29</w:t>
            </w:r>
          </w:p>
        </w:tc>
      </w:tr>
      <w:tr w:rsidR="00A37690" w14:paraId="1DE9FEF7" w14:textId="77777777" w:rsidTr="00B210D0">
        <w:trPr>
          <w:trHeight w:val="420"/>
        </w:trPr>
        <w:tc>
          <w:tcPr>
            <w:tcW w:w="723" w:type="dxa"/>
          </w:tcPr>
          <w:p w14:paraId="0CDCE197" w14:textId="06C690B7" w:rsidR="00A37690" w:rsidRDefault="00781D23" w:rsidP="009840B4">
            <w:r>
              <w:t>11</w:t>
            </w:r>
            <w:r w:rsidR="006B43C1">
              <w:t>:2</w:t>
            </w:r>
            <w:r w:rsidR="00816C1C">
              <w:t>0</w:t>
            </w:r>
          </w:p>
        </w:tc>
        <w:tc>
          <w:tcPr>
            <w:tcW w:w="2886" w:type="dxa"/>
          </w:tcPr>
          <w:p w14:paraId="10C70C2A" w14:textId="73BBD41B" w:rsidR="00A37690" w:rsidRDefault="00560C54" w:rsidP="009840B4">
            <w:r>
              <w:t>1</w:t>
            </w:r>
            <w:r w:rsidR="00816C1C">
              <w:t xml:space="preserve">00mH </w:t>
            </w:r>
            <w:r w:rsidR="00861FA2">
              <w:t>WOMEN</w:t>
            </w:r>
          </w:p>
        </w:tc>
        <w:tc>
          <w:tcPr>
            <w:tcW w:w="849" w:type="dxa"/>
          </w:tcPr>
          <w:p w14:paraId="3F2A6479" w14:textId="6223B257" w:rsidR="00A37690" w:rsidRDefault="00E94BE2" w:rsidP="009840B4">
            <w:r>
              <w:t>5</w:t>
            </w:r>
          </w:p>
        </w:tc>
        <w:tc>
          <w:tcPr>
            <w:tcW w:w="1762" w:type="dxa"/>
          </w:tcPr>
          <w:p w14:paraId="585D5F28" w14:textId="3A4B3FD9" w:rsidR="00A37690" w:rsidRDefault="00A37690" w:rsidP="009840B4">
            <w:r>
              <w:t>FINAL</w:t>
            </w:r>
          </w:p>
        </w:tc>
        <w:tc>
          <w:tcPr>
            <w:tcW w:w="833" w:type="dxa"/>
          </w:tcPr>
          <w:p w14:paraId="11185C46" w14:textId="77777777" w:rsidR="00A37690" w:rsidRDefault="00A37690" w:rsidP="009840B4"/>
        </w:tc>
        <w:tc>
          <w:tcPr>
            <w:tcW w:w="2127" w:type="dxa"/>
          </w:tcPr>
          <w:p w14:paraId="6E989BA1" w14:textId="77777777" w:rsidR="00A37690" w:rsidRDefault="00A37690" w:rsidP="009840B4"/>
        </w:tc>
        <w:tc>
          <w:tcPr>
            <w:tcW w:w="993" w:type="dxa"/>
          </w:tcPr>
          <w:p w14:paraId="6F976426" w14:textId="77777777" w:rsidR="00A37690" w:rsidRDefault="00A37690" w:rsidP="009840B4"/>
        </w:tc>
      </w:tr>
      <w:tr w:rsidR="00060FC1" w14:paraId="75A23342" w14:textId="77777777" w:rsidTr="00B210D0">
        <w:tc>
          <w:tcPr>
            <w:tcW w:w="723" w:type="dxa"/>
          </w:tcPr>
          <w:p w14:paraId="332172B5" w14:textId="7E6D6458" w:rsidR="00060FC1" w:rsidRDefault="009727E4" w:rsidP="009840B4">
            <w:r>
              <w:t>1</w:t>
            </w:r>
            <w:r w:rsidR="006B43C1">
              <w:t>1:3</w:t>
            </w:r>
            <w:r w:rsidR="00816C1C">
              <w:t>0</w:t>
            </w:r>
          </w:p>
        </w:tc>
        <w:tc>
          <w:tcPr>
            <w:tcW w:w="2886" w:type="dxa"/>
          </w:tcPr>
          <w:p w14:paraId="253A5C67" w14:textId="5492032A" w:rsidR="00060FC1" w:rsidRDefault="00816C1C" w:rsidP="009840B4">
            <w:r>
              <w:t>1500m WOMEN</w:t>
            </w:r>
          </w:p>
        </w:tc>
        <w:tc>
          <w:tcPr>
            <w:tcW w:w="849" w:type="dxa"/>
          </w:tcPr>
          <w:p w14:paraId="4AF79C4E" w14:textId="0E7DA9B2" w:rsidR="00060FC1" w:rsidRDefault="00E94BE2" w:rsidP="009840B4">
            <w:r>
              <w:t>8</w:t>
            </w:r>
          </w:p>
        </w:tc>
        <w:tc>
          <w:tcPr>
            <w:tcW w:w="1762" w:type="dxa"/>
          </w:tcPr>
          <w:p w14:paraId="183441B7" w14:textId="77777777" w:rsidR="00060FC1" w:rsidRDefault="00060FC1" w:rsidP="009840B4">
            <w:r>
              <w:t>FINAL</w:t>
            </w:r>
          </w:p>
        </w:tc>
        <w:tc>
          <w:tcPr>
            <w:tcW w:w="833" w:type="dxa"/>
          </w:tcPr>
          <w:p w14:paraId="27C9DA1B" w14:textId="0165E13A" w:rsidR="00060FC1" w:rsidRDefault="00060FC1" w:rsidP="009840B4"/>
        </w:tc>
        <w:tc>
          <w:tcPr>
            <w:tcW w:w="2127" w:type="dxa"/>
          </w:tcPr>
          <w:p w14:paraId="05C1025F" w14:textId="4E9714E7" w:rsidR="00060FC1" w:rsidRDefault="00060FC1" w:rsidP="009840B4"/>
        </w:tc>
        <w:tc>
          <w:tcPr>
            <w:tcW w:w="993" w:type="dxa"/>
          </w:tcPr>
          <w:p w14:paraId="5884B1B4" w14:textId="057E007F" w:rsidR="00060FC1" w:rsidRDefault="00060FC1" w:rsidP="009840B4"/>
        </w:tc>
      </w:tr>
      <w:tr w:rsidR="00060FC1" w14:paraId="327DC134" w14:textId="77777777" w:rsidTr="00B210D0">
        <w:tc>
          <w:tcPr>
            <w:tcW w:w="723" w:type="dxa"/>
          </w:tcPr>
          <w:p w14:paraId="6A956841" w14:textId="792C9CF2" w:rsidR="00060FC1" w:rsidRDefault="008B66EC" w:rsidP="009840B4">
            <w:r>
              <w:t>11:</w:t>
            </w:r>
            <w:r w:rsidR="008930AB">
              <w:t>4</w:t>
            </w:r>
            <w:r w:rsidR="00816C1C">
              <w:t>0</w:t>
            </w:r>
          </w:p>
        </w:tc>
        <w:tc>
          <w:tcPr>
            <w:tcW w:w="2886" w:type="dxa"/>
          </w:tcPr>
          <w:p w14:paraId="00CD7A6E" w14:textId="723888A0" w:rsidR="00060FC1" w:rsidRDefault="00816C1C" w:rsidP="009840B4">
            <w:r>
              <w:t>1500m MEN</w:t>
            </w:r>
          </w:p>
        </w:tc>
        <w:tc>
          <w:tcPr>
            <w:tcW w:w="849" w:type="dxa"/>
          </w:tcPr>
          <w:p w14:paraId="65DE8841" w14:textId="0F95B62A" w:rsidR="00060FC1" w:rsidRDefault="00E94BE2" w:rsidP="009840B4">
            <w:r>
              <w:t>13</w:t>
            </w:r>
          </w:p>
        </w:tc>
        <w:tc>
          <w:tcPr>
            <w:tcW w:w="1762" w:type="dxa"/>
          </w:tcPr>
          <w:p w14:paraId="251E0B98" w14:textId="77777777" w:rsidR="00060FC1" w:rsidRDefault="00060FC1" w:rsidP="009840B4">
            <w:r>
              <w:t>FINAL</w:t>
            </w:r>
          </w:p>
        </w:tc>
        <w:tc>
          <w:tcPr>
            <w:tcW w:w="833" w:type="dxa"/>
          </w:tcPr>
          <w:p w14:paraId="0CAF8D54" w14:textId="0634B646" w:rsidR="00060FC1" w:rsidRDefault="00520B89" w:rsidP="009840B4">
            <w:r>
              <w:t>11:3</w:t>
            </w:r>
            <w:r w:rsidR="00816C1C">
              <w:t>0</w:t>
            </w:r>
          </w:p>
        </w:tc>
        <w:tc>
          <w:tcPr>
            <w:tcW w:w="2127" w:type="dxa"/>
          </w:tcPr>
          <w:p w14:paraId="45CD9174" w14:textId="625DBE98" w:rsidR="00060FC1" w:rsidRDefault="00816C1C" w:rsidP="009840B4">
            <w:r>
              <w:t>Shot Put M&amp;W</w:t>
            </w:r>
          </w:p>
        </w:tc>
        <w:tc>
          <w:tcPr>
            <w:tcW w:w="993" w:type="dxa"/>
          </w:tcPr>
          <w:p w14:paraId="7A51E2FB" w14:textId="0A375DEF" w:rsidR="00060FC1" w:rsidRDefault="003E32AD" w:rsidP="009840B4">
            <w:r>
              <w:t>29</w:t>
            </w:r>
          </w:p>
        </w:tc>
      </w:tr>
      <w:tr w:rsidR="00060FC1" w14:paraId="148B6A6B" w14:textId="77777777" w:rsidTr="00B210D0">
        <w:tc>
          <w:tcPr>
            <w:tcW w:w="723" w:type="dxa"/>
          </w:tcPr>
          <w:p w14:paraId="1D69B1D9" w14:textId="4179BADF" w:rsidR="00060FC1" w:rsidRDefault="008930AB" w:rsidP="009840B4">
            <w:r>
              <w:t>11:5</w:t>
            </w:r>
            <w:r w:rsidR="007A1B1B">
              <w:t>0</w:t>
            </w:r>
          </w:p>
        </w:tc>
        <w:tc>
          <w:tcPr>
            <w:tcW w:w="2886" w:type="dxa"/>
          </w:tcPr>
          <w:p w14:paraId="7AD89005" w14:textId="02896B77" w:rsidR="00060FC1" w:rsidRDefault="00F72292" w:rsidP="009840B4">
            <w:r>
              <w:t>110mH</w:t>
            </w:r>
            <w:r w:rsidR="00816C1C">
              <w:t xml:space="preserve"> MEN</w:t>
            </w:r>
          </w:p>
        </w:tc>
        <w:tc>
          <w:tcPr>
            <w:tcW w:w="849" w:type="dxa"/>
          </w:tcPr>
          <w:p w14:paraId="611A06E0" w14:textId="2DBA3854" w:rsidR="00060FC1" w:rsidRDefault="00811D88" w:rsidP="009840B4">
            <w:r>
              <w:t>4</w:t>
            </w:r>
          </w:p>
        </w:tc>
        <w:tc>
          <w:tcPr>
            <w:tcW w:w="1762" w:type="dxa"/>
          </w:tcPr>
          <w:p w14:paraId="3E86B157" w14:textId="69FBB5DD" w:rsidR="00060FC1" w:rsidRDefault="00B05529" w:rsidP="009840B4">
            <w:r>
              <w:t>FINAL</w:t>
            </w:r>
          </w:p>
        </w:tc>
        <w:tc>
          <w:tcPr>
            <w:tcW w:w="833" w:type="dxa"/>
          </w:tcPr>
          <w:p w14:paraId="504E3B02" w14:textId="2F4538FA" w:rsidR="00060FC1" w:rsidRDefault="00060FC1" w:rsidP="009840B4"/>
        </w:tc>
        <w:tc>
          <w:tcPr>
            <w:tcW w:w="2127" w:type="dxa"/>
          </w:tcPr>
          <w:p w14:paraId="643AA4D9" w14:textId="280EFF1D" w:rsidR="00060FC1" w:rsidRDefault="00060FC1" w:rsidP="00816C1C"/>
        </w:tc>
        <w:tc>
          <w:tcPr>
            <w:tcW w:w="993" w:type="dxa"/>
          </w:tcPr>
          <w:p w14:paraId="38D312F7" w14:textId="6CDA819B" w:rsidR="00060FC1" w:rsidRDefault="00060FC1" w:rsidP="009840B4"/>
        </w:tc>
      </w:tr>
      <w:tr w:rsidR="00DA5FAE" w14:paraId="46A9136F" w14:textId="77777777" w:rsidTr="00B210D0">
        <w:tc>
          <w:tcPr>
            <w:tcW w:w="723" w:type="dxa"/>
          </w:tcPr>
          <w:p w14:paraId="437E58CC" w14:textId="4CB74823" w:rsidR="00DA5FAE" w:rsidRDefault="00DA5FAE" w:rsidP="00DA5FAE">
            <w:r>
              <w:t>12:</w:t>
            </w:r>
            <w:r w:rsidR="008930AB">
              <w:t>0</w:t>
            </w:r>
            <w:r w:rsidR="006645D1">
              <w:t>0</w:t>
            </w:r>
          </w:p>
        </w:tc>
        <w:tc>
          <w:tcPr>
            <w:tcW w:w="2886" w:type="dxa"/>
          </w:tcPr>
          <w:p w14:paraId="6121605A" w14:textId="2FF7CAF8" w:rsidR="00DA5FAE" w:rsidRDefault="00DA5FAE" w:rsidP="00DA5FAE">
            <w:r>
              <w:t>100m WOMEN</w:t>
            </w:r>
          </w:p>
        </w:tc>
        <w:tc>
          <w:tcPr>
            <w:tcW w:w="849" w:type="dxa"/>
          </w:tcPr>
          <w:p w14:paraId="587A3928" w14:textId="32502427" w:rsidR="00DA5FAE" w:rsidRDefault="00DA5FAE" w:rsidP="00DA5FAE">
            <w:r>
              <w:t>20</w:t>
            </w:r>
          </w:p>
        </w:tc>
        <w:tc>
          <w:tcPr>
            <w:tcW w:w="1762" w:type="dxa"/>
          </w:tcPr>
          <w:p w14:paraId="63EF92EA" w14:textId="647DA1CC" w:rsidR="00DA5FAE" w:rsidRDefault="00DA5FAE" w:rsidP="00DA5FAE">
            <w:r>
              <w:t>FINAL</w:t>
            </w:r>
          </w:p>
        </w:tc>
        <w:tc>
          <w:tcPr>
            <w:tcW w:w="833" w:type="dxa"/>
          </w:tcPr>
          <w:p w14:paraId="78E3FD9C" w14:textId="5C56CC21" w:rsidR="00DA5FAE" w:rsidRDefault="00DA5FAE" w:rsidP="00DA5FAE"/>
        </w:tc>
        <w:tc>
          <w:tcPr>
            <w:tcW w:w="2127" w:type="dxa"/>
          </w:tcPr>
          <w:p w14:paraId="5D854B5F" w14:textId="3B8E476C" w:rsidR="00DA5FAE" w:rsidRDefault="00DA5FAE" w:rsidP="00DA5FAE"/>
        </w:tc>
        <w:tc>
          <w:tcPr>
            <w:tcW w:w="993" w:type="dxa"/>
          </w:tcPr>
          <w:p w14:paraId="5DA96589" w14:textId="5FEA5366" w:rsidR="00DA5FAE" w:rsidRDefault="00DA5FAE" w:rsidP="00DA5FAE"/>
        </w:tc>
      </w:tr>
      <w:tr w:rsidR="00060FC1" w14:paraId="6E4CF84F" w14:textId="77777777" w:rsidTr="00B210D0">
        <w:tc>
          <w:tcPr>
            <w:tcW w:w="723" w:type="dxa"/>
          </w:tcPr>
          <w:p w14:paraId="5F5B5AEB" w14:textId="0A7676BB" w:rsidR="00060FC1" w:rsidRDefault="00E758EC" w:rsidP="009840B4">
            <w:r>
              <w:t>12</w:t>
            </w:r>
            <w:r w:rsidR="0072376F">
              <w:t>:1</w:t>
            </w:r>
            <w:r w:rsidR="00816C1C">
              <w:t>5</w:t>
            </w:r>
          </w:p>
        </w:tc>
        <w:tc>
          <w:tcPr>
            <w:tcW w:w="2886" w:type="dxa"/>
          </w:tcPr>
          <w:p w14:paraId="4EBBE228" w14:textId="398E4244" w:rsidR="00060FC1" w:rsidRDefault="00D05C15" w:rsidP="009840B4">
            <w:r>
              <w:t xml:space="preserve">100m </w:t>
            </w:r>
            <w:r w:rsidR="00816C1C">
              <w:t>MEN</w:t>
            </w:r>
          </w:p>
        </w:tc>
        <w:tc>
          <w:tcPr>
            <w:tcW w:w="849" w:type="dxa"/>
          </w:tcPr>
          <w:p w14:paraId="18DFEAE1" w14:textId="2FD8B11B" w:rsidR="00060FC1" w:rsidRDefault="008A7BCF" w:rsidP="009840B4">
            <w:r>
              <w:t>32</w:t>
            </w:r>
          </w:p>
        </w:tc>
        <w:tc>
          <w:tcPr>
            <w:tcW w:w="1762" w:type="dxa"/>
          </w:tcPr>
          <w:p w14:paraId="6142851D" w14:textId="77777777" w:rsidR="00060FC1" w:rsidRDefault="002E55A8" w:rsidP="009840B4">
            <w:r>
              <w:t>FINAL</w:t>
            </w:r>
          </w:p>
        </w:tc>
        <w:tc>
          <w:tcPr>
            <w:tcW w:w="833" w:type="dxa"/>
          </w:tcPr>
          <w:p w14:paraId="4FF99F66" w14:textId="77777777" w:rsidR="00060FC1" w:rsidRDefault="00060FC1" w:rsidP="009840B4"/>
        </w:tc>
        <w:tc>
          <w:tcPr>
            <w:tcW w:w="2127" w:type="dxa"/>
          </w:tcPr>
          <w:p w14:paraId="3664DB2E" w14:textId="77777777" w:rsidR="00060FC1" w:rsidRDefault="00060FC1" w:rsidP="009840B4"/>
        </w:tc>
        <w:tc>
          <w:tcPr>
            <w:tcW w:w="993" w:type="dxa"/>
          </w:tcPr>
          <w:p w14:paraId="5639465B" w14:textId="77777777" w:rsidR="00060FC1" w:rsidRDefault="00060FC1" w:rsidP="009840B4"/>
        </w:tc>
      </w:tr>
      <w:tr w:rsidR="009A6BE4" w14:paraId="2A9E18EA" w14:textId="77777777" w:rsidTr="00B210D0">
        <w:tc>
          <w:tcPr>
            <w:tcW w:w="723" w:type="dxa"/>
          </w:tcPr>
          <w:p w14:paraId="563A5C0E" w14:textId="2A7E042A" w:rsidR="009A6BE4" w:rsidRDefault="009A6BE4" w:rsidP="009A6BE4">
            <w:r>
              <w:t>12:35</w:t>
            </w:r>
          </w:p>
        </w:tc>
        <w:tc>
          <w:tcPr>
            <w:tcW w:w="2886" w:type="dxa"/>
          </w:tcPr>
          <w:p w14:paraId="17EA5CC1" w14:textId="181FECA0" w:rsidR="009A6BE4" w:rsidRDefault="009A6BE4" w:rsidP="009A6BE4">
            <w:r>
              <w:t>400m WOMEN</w:t>
            </w:r>
          </w:p>
        </w:tc>
        <w:tc>
          <w:tcPr>
            <w:tcW w:w="849" w:type="dxa"/>
          </w:tcPr>
          <w:p w14:paraId="14F51F86" w14:textId="5819AAF8" w:rsidR="009A6BE4" w:rsidRDefault="009A6BE4" w:rsidP="009A6BE4">
            <w:r>
              <w:t>7</w:t>
            </w:r>
          </w:p>
        </w:tc>
        <w:tc>
          <w:tcPr>
            <w:tcW w:w="1762" w:type="dxa"/>
          </w:tcPr>
          <w:p w14:paraId="1AC70F21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619C2859" w14:textId="1B0E8A84" w:rsidR="009A6BE4" w:rsidRDefault="009A6BE4" w:rsidP="009A6BE4">
            <w:r>
              <w:t>12:30</w:t>
            </w:r>
          </w:p>
        </w:tc>
        <w:tc>
          <w:tcPr>
            <w:tcW w:w="2127" w:type="dxa"/>
          </w:tcPr>
          <w:p w14:paraId="3EC4C37C" w14:textId="17E49DBB" w:rsidR="009A6BE4" w:rsidRDefault="009A6BE4" w:rsidP="009A6BE4">
            <w:r>
              <w:t>High Jump M&amp;W</w:t>
            </w:r>
          </w:p>
        </w:tc>
        <w:tc>
          <w:tcPr>
            <w:tcW w:w="993" w:type="dxa"/>
          </w:tcPr>
          <w:p w14:paraId="1D8C4E21" w14:textId="3883D61E" w:rsidR="009A6BE4" w:rsidRDefault="009A6BE4" w:rsidP="009A6BE4">
            <w:r>
              <w:t>9</w:t>
            </w:r>
          </w:p>
        </w:tc>
      </w:tr>
      <w:tr w:rsidR="009A6BE4" w14:paraId="19404D6C" w14:textId="77777777" w:rsidTr="00B210D0">
        <w:tc>
          <w:tcPr>
            <w:tcW w:w="723" w:type="dxa"/>
          </w:tcPr>
          <w:p w14:paraId="179493E0" w14:textId="2A349EB0" w:rsidR="009A6BE4" w:rsidRDefault="009A6BE4" w:rsidP="009A6BE4">
            <w:r>
              <w:t>12:45</w:t>
            </w:r>
          </w:p>
        </w:tc>
        <w:tc>
          <w:tcPr>
            <w:tcW w:w="2886" w:type="dxa"/>
          </w:tcPr>
          <w:p w14:paraId="39F9B9DD" w14:textId="19EA7555" w:rsidR="009A6BE4" w:rsidRDefault="009A6BE4" w:rsidP="009A6BE4">
            <w:r>
              <w:t>400m MEN</w:t>
            </w:r>
          </w:p>
        </w:tc>
        <w:tc>
          <w:tcPr>
            <w:tcW w:w="849" w:type="dxa"/>
          </w:tcPr>
          <w:p w14:paraId="3C5C23AF" w14:textId="6A48B61E" w:rsidR="009A6BE4" w:rsidRDefault="009A6BE4" w:rsidP="009A6BE4">
            <w:r>
              <w:t>13</w:t>
            </w:r>
          </w:p>
        </w:tc>
        <w:tc>
          <w:tcPr>
            <w:tcW w:w="1762" w:type="dxa"/>
          </w:tcPr>
          <w:p w14:paraId="35D1C698" w14:textId="3A241BE9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4BBC7CC6" w14:textId="77777777" w:rsidR="009A6BE4" w:rsidRDefault="009A6BE4" w:rsidP="009A6BE4"/>
        </w:tc>
        <w:tc>
          <w:tcPr>
            <w:tcW w:w="2127" w:type="dxa"/>
          </w:tcPr>
          <w:p w14:paraId="190BA3AE" w14:textId="77777777" w:rsidR="009A6BE4" w:rsidRDefault="009A6BE4" w:rsidP="009A6BE4"/>
        </w:tc>
        <w:tc>
          <w:tcPr>
            <w:tcW w:w="993" w:type="dxa"/>
          </w:tcPr>
          <w:p w14:paraId="6E930554" w14:textId="77777777" w:rsidR="009A6BE4" w:rsidRDefault="009A6BE4" w:rsidP="009A6BE4"/>
        </w:tc>
      </w:tr>
      <w:tr w:rsidR="009A6BE4" w14:paraId="29676757" w14:textId="77777777" w:rsidTr="00B210D0">
        <w:tc>
          <w:tcPr>
            <w:tcW w:w="10173" w:type="dxa"/>
            <w:gridSpan w:val="7"/>
          </w:tcPr>
          <w:p w14:paraId="0E2E8315" w14:textId="7E30774B" w:rsidR="009A6BE4" w:rsidRPr="009840B4" w:rsidRDefault="009A6BE4" w:rsidP="009A6BE4">
            <w:pPr>
              <w:jc w:val="center"/>
              <w:rPr>
                <w:b/>
              </w:rPr>
            </w:pPr>
            <w:r w:rsidRPr="009840B4">
              <w:rPr>
                <w:b/>
              </w:rPr>
              <w:t>LUNCH</w:t>
            </w:r>
          </w:p>
        </w:tc>
      </w:tr>
      <w:tr w:rsidR="009A6BE4" w14:paraId="613DDE6D" w14:textId="77777777" w:rsidTr="00B210D0">
        <w:tc>
          <w:tcPr>
            <w:tcW w:w="723" w:type="dxa"/>
          </w:tcPr>
          <w:p w14:paraId="7EF43C9C" w14:textId="36F6E8BD" w:rsidR="009A6BE4" w:rsidRDefault="009A6BE4" w:rsidP="009A6BE4">
            <w:r>
              <w:t>13:10</w:t>
            </w:r>
          </w:p>
        </w:tc>
        <w:tc>
          <w:tcPr>
            <w:tcW w:w="2886" w:type="dxa"/>
          </w:tcPr>
          <w:p w14:paraId="7AC61BDD" w14:textId="71CC55F5" w:rsidR="009A6BE4" w:rsidRDefault="009A6BE4" w:rsidP="009A6BE4">
            <w:r>
              <w:t>5000m WOMEN</w:t>
            </w:r>
          </w:p>
        </w:tc>
        <w:tc>
          <w:tcPr>
            <w:tcW w:w="849" w:type="dxa"/>
          </w:tcPr>
          <w:p w14:paraId="1D27DC68" w14:textId="5E41D60C" w:rsidR="009A6BE4" w:rsidRDefault="009A6BE4" w:rsidP="009A6BE4">
            <w:r>
              <w:t>10</w:t>
            </w:r>
          </w:p>
        </w:tc>
        <w:tc>
          <w:tcPr>
            <w:tcW w:w="1762" w:type="dxa"/>
          </w:tcPr>
          <w:p w14:paraId="1D3F43A5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1F12DDD2" w14:textId="12A4D3A7" w:rsidR="009A6BE4" w:rsidRPr="005D03AF" w:rsidRDefault="009A6BE4" w:rsidP="009A6BE4">
            <w:pPr>
              <w:rPr>
                <w:b/>
              </w:rPr>
            </w:pPr>
            <w:r>
              <w:t>13:30</w:t>
            </w:r>
          </w:p>
        </w:tc>
        <w:tc>
          <w:tcPr>
            <w:tcW w:w="2127" w:type="dxa"/>
          </w:tcPr>
          <w:p w14:paraId="31D482B4" w14:textId="6684F80D" w:rsidR="009A6BE4" w:rsidRDefault="009A6BE4" w:rsidP="009A6BE4">
            <w:r>
              <w:t>Discus M&amp;W</w:t>
            </w:r>
          </w:p>
        </w:tc>
        <w:tc>
          <w:tcPr>
            <w:tcW w:w="993" w:type="dxa"/>
          </w:tcPr>
          <w:p w14:paraId="40A6FCD2" w14:textId="162CEAEF" w:rsidR="009A6BE4" w:rsidRDefault="009A6BE4" w:rsidP="009A6BE4">
            <w:r>
              <w:t>17</w:t>
            </w:r>
          </w:p>
        </w:tc>
      </w:tr>
      <w:tr w:rsidR="009A6BE4" w14:paraId="3FD8BA27" w14:textId="77777777" w:rsidTr="00B210D0">
        <w:tc>
          <w:tcPr>
            <w:tcW w:w="723" w:type="dxa"/>
          </w:tcPr>
          <w:p w14:paraId="1D8AE925" w14:textId="24E3CCCA" w:rsidR="009A6BE4" w:rsidRDefault="009A6BE4" w:rsidP="009A6BE4">
            <w:r>
              <w:t>13:40</w:t>
            </w:r>
          </w:p>
        </w:tc>
        <w:tc>
          <w:tcPr>
            <w:tcW w:w="2886" w:type="dxa"/>
          </w:tcPr>
          <w:p w14:paraId="751EF958" w14:textId="7422A9FA" w:rsidR="009A6BE4" w:rsidRDefault="009A6BE4" w:rsidP="009A6BE4">
            <w:r>
              <w:t>5000m MEN</w:t>
            </w:r>
          </w:p>
        </w:tc>
        <w:tc>
          <w:tcPr>
            <w:tcW w:w="849" w:type="dxa"/>
          </w:tcPr>
          <w:p w14:paraId="40509B0E" w14:textId="57E31A19" w:rsidR="009A6BE4" w:rsidRDefault="009A6BE4" w:rsidP="009A6BE4">
            <w:r>
              <w:t>19</w:t>
            </w:r>
          </w:p>
        </w:tc>
        <w:tc>
          <w:tcPr>
            <w:tcW w:w="1762" w:type="dxa"/>
          </w:tcPr>
          <w:p w14:paraId="6F594C1D" w14:textId="1756BE69" w:rsidR="009A6BE4" w:rsidRDefault="009A6BE4" w:rsidP="009A6BE4">
            <w:r>
              <w:t xml:space="preserve">FINAL </w:t>
            </w:r>
          </w:p>
        </w:tc>
        <w:tc>
          <w:tcPr>
            <w:tcW w:w="833" w:type="dxa"/>
          </w:tcPr>
          <w:p w14:paraId="4FC9E12E" w14:textId="543D8EFE" w:rsidR="009A6BE4" w:rsidRDefault="009A6BE4" w:rsidP="009A6BE4"/>
        </w:tc>
        <w:tc>
          <w:tcPr>
            <w:tcW w:w="2127" w:type="dxa"/>
          </w:tcPr>
          <w:p w14:paraId="0ED08A3D" w14:textId="47D03B38" w:rsidR="009A6BE4" w:rsidRDefault="009A6BE4" w:rsidP="009A6BE4"/>
        </w:tc>
        <w:tc>
          <w:tcPr>
            <w:tcW w:w="993" w:type="dxa"/>
          </w:tcPr>
          <w:p w14:paraId="7154088B" w14:textId="422CB2B2" w:rsidR="009A6BE4" w:rsidRDefault="009A6BE4" w:rsidP="009A6BE4"/>
        </w:tc>
      </w:tr>
      <w:tr w:rsidR="009A6BE4" w14:paraId="1D7D2596" w14:textId="77777777" w:rsidTr="00B210D0">
        <w:tc>
          <w:tcPr>
            <w:tcW w:w="723" w:type="dxa"/>
          </w:tcPr>
          <w:p w14:paraId="5D197DB6" w14:textId="5B6FA614" w:rsidR="009A6BE4" w:rsidRDefault="009A6BE4" w:rsidP="009A6BE4">
            <w:r>
              <w:t>14:10</w:t>
            </w:r>
          </w:p>
        </w:tc>
        <w:tc>
          <w:tcPr>
            <w:tcW w:w="2886" w:type="dxa"/>
          </w:tcPr>
          <w:p w14:paraId="35F89EFC" w14:textId="4814E2D5" w:rsidR="009A6BE4" w:rsidRDefault="009A6BE4" w:rsidP="009A6BE4">
            <w:r>
              <w:t>200m WOMEN</w:t>
            </w:r>
          </w:p>
        </w:tc>
        <w:tc>
          <w:tcPr>
            <w:tcW w:w="849" w:type="dxa"/>
          </w:tcPr>
          <w:p w14:paraId="1DF80AA8" w14:textId="087C4609" w:rsidR="009A6BE4" w:rsidRDefault="009A6BE4" w:rsidP="009A6BE4">
            <w:r>
              <w:t>18</w:t>
            </w:r>
          </w:p>
        </w:tc>
        <w:tc>
          <w:tcPr>
            <w:tcW w:w="1762" w:type="dxa"/>
          </w:tcPr>
          <w:p w14:paraId="4FBD9217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369A6C00" w14:textId="1DEAF6A7" w:rsidR="009A6BE4" w:rsidRDefault="009A6BE4" w:rsidP="009A6BE4"/>
        </w:tc>
        <w:tc>
          <w:tcPr>
            <w:tcW w:w="2127" w:type="dxa"/>
          </w:tcPr>
          <w:p w14:paraId="5D2E0833" w14:textId="43834496" w:rsidR="009A6BE4" w:rsidRDefault="009A6BE4" w:rsidP="009A6BE4"/>
        </w:tc>
        <w:tc>
          <w:tcPr>
            <w:tcW w:w="993" w:type="dxa"/>
          </w:tcPr>
          <w:p w14:paraId="49FD8250" w14:textId="7A37A35E" w:rsidR="009A6BE4" w:rsidRDefault="009A6BE4" w:rsidP="009A6BE4"/>
        </w:tc>
      </w:tr>
      <w:tr w:rsidR="009A6BE4" w14:paraId="20B85E1B" w14:textId="77777777" w:rsidTr="00B210D0">
        <w:tc>
          <w:tcPr>
            <w:tcW w:w="723" w:type="dxa"/>
          </w:tcPr>
          <w:p w14:paraId="65179BE5" w14:textId="2953B104" w:rsidR="009A6BE4" w:rsidRDefault="009A6BE4" w:rsidP="009A6BE4">
            <w:r>
              <w:t>14:25</w:t>
            </w:r>
          </w:p>
        </w:tc>
        <w:tc>
          <w:tcPr>
            <w:tcW w:w="2886" w:type="dxa"/>
          </w:tcPr>
          <w:p w14:paraId="55C48711" w14:textId="2A05EDE6" w:rsidR="009A6BE4" w:rsidRDefault="009A6BE4" w:rsidP="009A6BE4">
            <w:r>
              <w:t>200m MEN</w:t>
            </w:r>
          </w:p>
        </w:tc>
        <w:tc>
          <w:tcPr>
            <w:tcW w:w="849" w:type="dxa"/>
          </w:tcPr>
          <w:p w14:paraId="6F7E8013" w14:textId="12B32FD4" w:rsidR="009A6BE4" w:rsidRDefault="009A6BE4" w:rsidP="009A6BE4">
            <w:r>
              <w:t>28</w:t>
            </w:r>
          </w:p>
        </w:tc>
        <w:tc>
          <w:tcPr>
            <w:tcW w:w="1762" w:type="dxa"/>
          </w:tcPr>
          <w:p w14:paraId="63043E21" w14:textId="6539DC5E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34D0611D" w14:textId="2A9169C7" w:rsidR="009A6BE4" w:rsidRDefault="009A6BE4" w:rsidP="009A6BE4">
            <w:r>
              <w:t>14:20</w:t>
            </w:r>
          </w:p>
        </w:tc>
        <w:tc>
          <w:tcPr>
            <w:tcW w:w="2127" w:type="dxa"/>
          </w:tcPr>
          <w:p w14:paraId="392A694E" w14:textId="2793C419" w:rsidR="009A6BE4" w:rsidRDefault="009A6BE4" w:rsidP="009A6BE4">
            <w:r>
              <w:t xml:space="preserve">Javelin M&amp;W </w:t>
            </w:r>
          </w:p>
        </w:tc>
        <w:tc>
          <w:tcPr>
            <w:tcW w:w="993" w:type="dxa"/>
          </w:tcPr>
          <w:p w14:paraId="2B16B206" w14:textId="6AD6AD86" w:rsidR="009A6BE4" w:rsidRDefault="009A6BE4" w:rsidP="009A6BE4">
            <w:r>
              <w:t>20</w:t>
            </w:r>
          </w:p>
        </w:tc>
      </w:tr>
      <w:tr w:rsidR="009A6BE4" w14:paraId="7089AF74" w14:textId="77777777" w:rsidTr="00B210D0">
        <w:tc>
          <w:tcPr>
            <w:tcW w:w="723" w:type="dxa"/>
          </w:tcPr>
          <w:p w14:paraId="5BFF080D" w14:textId="42A1C3DB" w:rsidR="009A6BE4" w:rsidRDefault="009A6BE4" w:rsidP="009A6BE4">
            <w:r>
              <w:t>14:45</w:t>
            </w:r>
          </w:p>
        </w:tc>
        <w:tc>
          <w:tcPr>
            <w:tcW w:w="2886" w:type="dxa"/>
          </w:tcPr>
          <w:p w14:paraId="61E4B72F" w14:textId="73135653" w:rsidR="009A6BE4" w:rsidRDefault="009A6BE4" w:rsidP="009A6BE4">
            <w:r>
              <w:t>800m WOMEN</w:t>
            </w:r>
          </w:p>
        </w:tc>
        <w:tc>
          <w:tcPr>
            <w:tcW w:w="849" w:type="dxa"/>
          </w:tcPr>
          <w:p w14:paraId="1E546576" w14:textId="41636F34" w:rsidR="009A6BE4" w:rsidRDefault="009A6BE4" w:rsidP="009A6BE4">
            <w:r>
              <w:t>7</w:t>
            </w:r>
          </w:p>
        </w:tc>
        <w:tc>
          <w:tcPr>
            <w:tcW w:w="1762" w:type="dxa"/>
          </w:tcPr>
          <w:p w14:paraId="26C51C1D" w14:textId="7651F583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72D43982" w14:textId="72C1AD37" w:rsidR="009A6BE4" w:rsidRDefault="009A6BE4" w:rsidP="009A6BE4"/>
        </w:tc>
        <w:tc>
          <w:tcPr>
            <w:tcW w:w="2127" w:type="dxa"/>
          </w:tcPr>
          <w:p w14:paraId="52AF1A2D" w14:textId="7382A9EB" w:rsidR="009A6BE4" w:rsidRDefault="009A6BE4" w:rsidP="009A6BE4"/>
        </w:tc>
        <w:tc>
          <w:tcPr>
            <w:tcW w:w="993" w:type="dxa"/>
          </w:tcPr>
          <w:p w14:paraId="228C0432" w14:textId="6EC0BF95" w:rsidR="009A6BE4" w:rsidRDefault="009A6BE4" w:rsidP="009A6BE4"/>
        </w:tc>
      </w:tr>
      <w:tr w:rsidR="009A6BE4" w14:paraId="0566EB25" w14:textId="77777777" w:rsidTr="00B210D0">
        <w:tc>
          <w:tcPr>
            <w:tcW w:w="723" w:type="dxa"/>
          </w:tcPr>
          <w:p w14:paraId="6D1CE54E" w14:textId="4FEC22D2" w:rsidR="009A6BE4" w:rsidRDefault="009A6BE4" w:rsidP="009A6BE4">
            <w:r>
              <w:t>14:50</w:t>
            </w:r>
          </w:p>
        </w:tc>
        <w:tc>
          <w:tcPr>
            <w:tcW w:w="2886" w:type="dxa"/>
          </w:tcPr>
          <w:p w14:paraId="0895DE65" w14:textId="16AA9396" w:rsidR="009A6BE4" w:rsidRDefault="009A6BE4" w:rsidP="009A6BE4">
            <w:r>
              <w:t>800m MEN</w:t>
            </w:r>
          </w:p>
        </w:tc>
        <w:tc>
          <w:tcPr>
            <w:tcW w:w="849" w:type="dxa"/>
          </w:tcPr>
          <w:p w14:paraId="7881824F" w14:textId="155C2A0A" w:rsidR="009A6BE4" w:rsidRDefault="009A6BE4" w:rsidP="009A6BE4">
            <w:r>
              <w:t>13</w:t>
            </w:r>
          </w:p>
        </w:tc>
        <w:tc>
          <w:tcPr>
            <w:tcW w:w="1762" w:type="dxa"/>
          </w:tcPr>
          <w:p w14:paraId="1B7104B1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59CDB4AB" w14:textId="77777777" w:rsidR="009A6BE4" w:rsidRDefault="009A6BE4" w:rsidP="009A6BE4"/>
        </w:tc>
        <w:tc>
          <w:tcPr>
            <w:tcW w:w="2127" w:type="dxa"/>
          </w:tcPr>
          <w:p w14:paraId="4398F111" w14:textId="77777777" w:rsidR="009A6BE4" w:rsidRDefault="009A6BE4" w:rsidP="009A6BE4"/>
        </w:tc>
        <w:tc>
          <w:tcPr>
            <w:tcW w:w="993" w:type="dxa"/>
          </w:tcPr>
          <w:p w14:paraId="5D64F70F" w14:textId="77777777" w:rsidR="009A6BE4" w:rsidRDefault="009A6BE4" w:rsidP="009A6BE4"/>
        </w:tc>
      </w:tr>
      <w:tr w:rsidR="009A6BE4" w14:paraId="5C135D4D" w14:textId="77777777" w:rsidTr="00B210D0">
        <w:tc>
          <w:tcPr>
            <w:tcW w:w="10173" w:type="dxa"/>
            <w:gridSpan w:val="7"/>
          </w:tcPr>
          <w:p w14:paraId="6C38DA16" w14:textId="45AF60C0" w:rsidR="009A6BE4" w:rsidRPr="0065049C" w:rsidRDefault="009A6BE4" w:rsidP="009A6BE4">
            <w:pPr>
              <w:jc w:val="center"/>
              <w:rPr>
                <w:b/>
              </w:rPr>
            </w:pPr>
            <w:r w:rsidRPr="0065049C">
              <w:rPr>
                <w:b/>
              </w:rPr>
              <w:t>BREAK</w:t>
            </w:r>
          </w:p>
        </w:tc>
      </w:tr>
      <w:tr w:rsidR="009A6BE4" w14:paraId="770FBC98" w14:textId="77777777" w:rsidTr="00B210D0">
        <w:tc>
          <w:tcPr>
            <w:tcW w:w="723" w:type="dxa"/>
          </w:tcPr>
          <w:p w14:paraId="3A197F74" w14:textId="223246EF" w:rsidR="009A6BE4" w:rsidRDefault="009A6BE4" w:rsidP="009A6BE4">
            <w:r>
              <w:t>15:15</w:t>
            </w:r>
          </w:p>
        </w:tc>
        <w:tc>
          <w:tcPr>
            <w:tcW w:w="2886" w:type="dxa"/>
          </w:tcPr>
          <w:p w14:paraId="7F3B5DED" w14:textId="0FA24A1E" w:rsidR="009A6BE4" w:rsidRDefault="009A6BE4" w:rsidP="009A6BE4">
            <w:r>
              <w:t>2000m SC WOMEN</w:t>
            </w:r>
          </w:p>
        </w:tc>
        <w:tc>
          <w:tcPr>
            <w:tcW w:w="849" w:type="dxa"/>
          </w:tcPr>
          <w:p w14:paraId="238F56AB" w14:textId="1DB386D2" w:rsidR="009A6BE4" w:rsidRDefault="00266FB8" w:rsidP="009A6BE4">
            <w:r>
              <w:t>6</w:t>
            </w:r>
          </w:p>
        </w:tc>
        <w:tc>
          <w:tcPr>
            <w:tcW w:w="1762" w:type="dxa"/>
          </w:tcPr>
          <w:p w14:paraId="4CFCA47A" w14:textId="77777777" w:rsidR="009A6BE4" w:rsidRDefault="009A6BE4" w:rsidP="009A6BE4"/>
        </w:tc>
        <w:tc>
          <w:tcPr>
            <w:tcW w:w="833" w:type="dxa"/>
          </w:tcPr>
          <w:p w14:paraId="133ECBAB" w14:textId="0EAA79A8" w:rsidR="009A6BE4" w:rsidRDefault="009A6BE4" w:rsidP="009A6BE4">
            <w:r>
              <w:t>15:20</w:t>
            </w:r>
          </w:p>
        </w:tc>
        <w:tc>
          <w:tcPr>
            <w:tcW w:w="2127" w:type="dxa"/>
          </w:tcPr>
          <w:p w14:paraId="6B180F73" w14:textId="41339EBA" w:rsidR="009A6BE4" w:rsidRDefault="009A6BE4" w:rsidP="009A6BE4">
            <w:r>
              <w:t>Triple Jump M&amp;W</w:t>
            </w:r>
          </w:p>
        </w:tc>
        <w:tc>
          <w:tcPr>
            <w:tcW w:w="993" w:type="dxa"/>
          </w:tcPr>
          <w:p w14:paraId="15158EB0" w14:textId="34C422B9" w:rsidR="009A6BE4" w:rsidRDefault="009A6BE4" w:rsidP="009A6BE4">
            <w:r>
              <w:t>14</w:t>
            </w:r>
          </w:p>
        </w:tc>
      </w:tr>
      <w:tr w:rsidR="009A6BE4" w14:paraId="7FA7C66F" w14:textId="77777777" w:rsidTr="00B210D0">
        <w:tc>
          <w:tcPr>
            <w:tcW w:w="723" w:type="dxa"/>
          </w:tcPr>
          <w:p w14:paraId="6DEF2E9C" w14:textId="534F40FB" w:rsidR="009A6BE4" w:rsidRDefault="009A6BE4" w:rsidP="009A6BE4">
            <w:r>
              <w:t>15:35</w:t>
            </w:r>
          </w:p>
        </w:tc>
        <w:tc>
          <w:tcPr>
            <w:tcW w:w="2886" w:type="dxa"/>
          </w:tcPr>
          <w:p w14:paraId="0BDBF622" w14:textId="539885F3" w:rsidR="009A6BE4" w:rsidRDefault="009A6BE4" w:rsidP="009A6BE4">
            <w:r>
              <w:t>4X100m WOMEN</w:t>
            </w:r>
          </w:p>
        </w:tc>
        <w:tc>
          <w:tcPr>
            <w:tcW w:w="849" w:type="dxa"/>
          </w:tcPr>
          <w:p w14:paraId="107E39B7" w14:textId="29CB1B6F" w:rsidR="009A6BE4" w:rsidRDefault="009A6BE4" w:rsidP="009A6BE4"/>
        </w:tc>
        <w:tc>
          <w:tcPr>
            <w:tcW w:w="1762" w:type="dxa"/>
          </w:tcPr>
          <w:p w14:paraId="5578E045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19409926" w14:textId="3CE8CB3E" w:rsidR="009A6BE4" w:rsidRDefault="009A6BE4" w:rsidP="009A6BE4"/>
        </w:tc>
        <w:tc>
          <w:tcPr>
            <w:tcW w:w="2127" w:type="dxa"/>
          </w:tcPr>
          <w:p w14:paraId="5E4017BA" w14:textId="6ABDB406" w:rsidR="009A6BE4" w:rsidRDefault="009A6BE4" w:rsidP="009A6BE4"/>
        </w:tc>
        <w:tc>
          <w:tcPr>
            <w:tcW w:w="993" w:type="dxa"/>
          </w:tcPr>
          <w:p w14:paraId="5BDB1B00" w14:textId="77777777" w:rsidR="009A6BE4" w:rsidRDefault="009A6BE4" w:rsidP="009A6BE4"/>
        </w:tc>
      </w:tr>
      <w:tr w:rsidR="009A6BE4" w14:paraId="7B1BADEF" w14:textId="77777777" w:rsidTr="00B210D0">
        <w:tc>
          <w:tcPr>
            <w:tcW w:w="723" w:type="dxa"/>
          </w:tcPr>
          <w:p w14:paraId="62747EB1" w14:textId="0A06EA83" w:rsidR="009A6BE4" w:rsidRDefault="009A6BE4" w:rsidP="009A6BE4">
            <w:r>
              <w:t>15:45</w:t>
            </w:r>
          </w:p>
        </w:tc>
        <w:tc>
          <w:tcPr>
            <w:tcW w:w="2886" w:type="dxa"/>
          </w:tcPr>
          <w:p w14:paraId="2A2D3B92" w14:textId="48A680F3" w:rsidR="009A6BE4" w:rsidRDefault="009A6BE4" w:rsidP="009A6BE4">
            <w:r>
              <w:t>4X100m MEN</w:t>
            </w:r>
          </w:p>
        </w:tc>
        <w:tc>
          <w:tcPr>
            <w:tcW w:w="849" w:type="dxa"/>
          </w:tcPr>
          <w:p w14:paraId="24531FC4" w14:textId="00BB78A4" w:rsidR="009A6BE4" w:rsidRDefault="009A6BE4" w:rsidP="009A6BE4"/>
        </w:tc>
        <w:tc>
          <w:tcPr>
            <w:tcW w:w="1762" w:type="dxa"/>
          </w:tcPr>
          <w:p w14:paraId="23F65FDF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3DC8B44B" w14:textId="77777777" w:rsidR="009A6BE4" w:rsidRDefault="009A6BE4" w:rsidP="009A6BE4"/>
        </w:tc>
        <w:tc>
          <w:tcPr>
            <w:tcW w:w="2127" w:type="dxa"/>
          </w:tcPr>
          <w:p w14:paraId="57B9899F" w14:textId="4858B6F9" w:rsidR="009A6BE4" w:rsidRDefault="009A6BE4" w:rsidP="009A6BE4"/>
        </w:tc>
        <w:tc>
          <w:tcPr>
            <w:tcW w:w="993" w:type="dxa"/>
          </w:tcPr>
          <w:p w14:paraId="03E17394" w14:textId="571E8171" w:rsidR="009A6BE4" w:rsidRDefault="009A6BE4" w:rsidP="009A6BE4"/>
        </w:tc>
      </w:tr>
      <w:tr w:rsidR="009A6BE4" w14:paraId="4466F6D0" w14:textId="77777777" w:rsidTr="00B210D0">
        <w:tc>
          <w:tcPr>
            <w:tcW w:w="723" w:type="dxa"/>
          </w:tcPr>
          <w:p w14:paraId="36C71688" w14:textId="5BD67E4F" w:rsidR="009A6BE4" w:rsidRDefault="009A6BE4" w:rsidP="009A6BE4">
            <w:r>
              <w:t>15:55</w:t>
            </w:r>
          </w:p>
        </w:tc>
        <w:tc>
          <w:tcPr>
            <w:tcW w:w="2886" w:type="dxa"/>
          </w:tcPr>
          <w:p w14:paraId="0EB81DD3" w14:textId="04B676BD" w:rsidR="009A6BE4" w:rsidRDefault="009A6BE4" w:rsidP="009A6BE4">
            <w:r>
              <w:t>3000m SC MEN</w:t>
            </w:r>
          </w:p>
        </w:tc>
        <w:tc>
          <w:tcPr>
            <w:tcW w:w="849" w:type="dxa"/>
          </w:tcPr>
          <w:p w14:paraId="485CE6E4" w14:textId="75C06EAE" w:rsidR="009A6BE4" w:rsidRDefault="009A6BE4" w:rsidP="009A6BE4">
            <w:r>
              <w:t>7</w:t>
            </w:r>
          </w:p>
        </w:tc>
        <w:tc>
          <w:tcPr>
            <w:tcW w:w="1762" w:type="dxa"/>
          </w:tcPr>
          <w:p w14:paraId="2F129E5B" w14:textId="77777777" w:rsidR="009A6BE4" w:rsidRDefault="009A6BE4" w:rsidP="009A6BE4"/>
        </w:tc>
        <w:tc>
          <w:tcPr>
            <w:tcW w:w="833" w:type="dxa"/>
          </w:tcPr>
          <w:p w14:paraId="7851E79D" w14:textId="77777777" w:rsidR="009A6BE4" w:rsidRDefault="009A6BE4" w:rsidP="009A6BE4"/>
        </w:tc>
        <w:tc>
          <w:tcPr>
            <w:tcW w:w="2127" w:type="dxa"/>
          </w:tcPr>
          <w:p w14:paraId="792F7B13" w14:textId="77777777" w:rsidR="009A6BE4" w:rsidRDefault="009A6BE4" w:rsidP="009A6BE4"/>
        </w:tc>
        <w:tc>
          <w:tcPr>
            <w:tcW w:w="993" w:type="dxa"/>
          </w:tcPr>
          <w:p w14:paraId="2D9190A6" w14:textId="77777777" w:rsidR="009A6BE4" w:rsidRDefault="009A6BE4" w:rsidP="009A6BE4"/>
        </w:tc>
      </w:tr>
      <w:tr w:rsidR="009A6BE4" w14:paraId="2A15DF45" w14:textId="77777777" w:rsidTr="00B210D0">
        <w:tc>
          <w:tcPr>
            <w:tcW w:w="723" w:type="dxa"/>
          </w:tcPr>
          <w:p w14:paraId="6FEC9A5D" w14:textId="35681382" w:rsidR="009A6BE4" w:rsidRDefault="009A6BE4" w:rsidP="009A6BE4">
            <w:r>
              <w:t>16:25</w:t>
            </w:r>
          </w:p>
        </w:tc>
        <w:tc>
          <w:tcPr>
            <w:tcW w:w="2886" w:type="dxa"/>
          </w:tcPr>
          <w:p w14:paraId="62EADB64" w14:textId="45089944" w:rsidR="009A6BE4" w:rsidRDefault="009A6BE4" w:rsidP="009A6BE4">
            <w:r>
              <w:t>4X400m WOMEN</w:t>
            </w:r>
          </w:p>
        </w:tc>
        <w:tc>
          <w:tcPr>
            <w:tcW w:w="849" w:type="dxa"/>
          </w:tcPr>
          <w:p w14:paraId="66EF8409" w14:textId="330FD949" w:rsidR="009A6BE4" w:rsidRDefault="009A6BE4" w:rsidP="009A6BE4"/>
        </w:tc>
        <w:tc>
          <w:tcPr>
            <w:tcW w:w="1762" w:type="dxa"/>
          </w:tcPr>
          <w:p w14:paraId="0DA93F04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30E32597" w14:textId="77777777" w:rsidR="009A6BE4" w:rsidRDefault="009A6BE4" w:rsidP="009A6BE4"/>
        </w:tc>
        <w:tc>
          <w:tcPr>
            <w:tcW w:w="2127" w:type="dxa"/>
          </w:tcPr>
          <w:p w14:paraId="1525E0FC" w14:textId="77777777" w:rsidR="009A6BE4" w:rsidRDefault="009A6BE4" w:rsidP="009A6BE4"/>
        </w:tc>
        <w:tc>
          <w:tcPr>
            <w:tcW w:w="993" w:type="dxa"/>
          </w:tcPr>
          <w:p w14:paraId="6934CFD4" w14:textId="77777777" w:rsidR="009A6BE4" w:rsidRDefault="009A6BE4" w:rsidP="009A6BE4"/>
        </w:tc>
      </w:tr>
      <w:tr w:rsidR="009A6BE4" w14:paraId="588D0C55" w14:textId="77777777" w:rsidTr="00B210D0">
        <w:tc>
          <w:tcPr>
            <w:tcW w:w="723" w:type="dxa"/>
          </w:tcPr>
          <w:p w14:paraId="24231915" w14:textId="124C9809" w:rsidR="009A6BE4" w:rsidRDefault="009A6BE4" w:rsidP="009A6BE4">
            <w:r>
              <w:t>16:35</w:t>
            </w:r>
          </w:p>
        </w:tc>
        <w:tc>
          <w:tcPr>
            <w:tcW w:w="2886" w:type="dxa"/>
          </w:tcPr>
          <w:p w14:paraId="71860B40" w14:textId="545BC17A" w:rsidR="009A6BE4" w:rsidRDefault="009A6BE4" w:rsidP="009A6BE4">
            <w:r>
              <w:t>4X400m MEN</w:t>
            </w:r>
          </w:p>
        </w:tc>
        <w:tc>
          <w:tcPr>
            <w:tcW w:w="849" w:type="dxa"/>
          </w:tcPr>
          <w:p w14:paraId="3E6A812C" w14:textId="020F97B9" w:rsidR="009A6BE4" w:rsidRDefault="009A6BE4" w:rsidP="009A6BE4"/>
        </w:tc>
        <w:tc>
          <w:tcPr>
            <w:tcW w:w="1762" w:type="dxa"/>
          </w:tcPr>
          <w:p w14:paraId="16EA569E" w14:textId="77777777" w:rsidR="009A6BE4" w:rsidRDefault="009A6BE4" w:rsidP="009A6BE4">
            <w:r>
              <w:t>FINAL</w:t>
            </w:r>
          </w:p>
        </w:tc>
        <w:tc>
          <w:tcPr>
            <w:tcW w:w="833" w:type="dxa"/>
          </w:tcPr>
          <w:p w14:paraId="3709B8E0" w14:textId="0FF5D1B2" w:rsidR="009A6BE4" w:rsidRDefault="009A6BE4" w:rsidP="009A6BE4"/>
        </w:tc>
        <w:tc>
          <w:tcPr>
            <w:tcW w:w="2127" w:type="dxa"/>
          </w:tcPr>
          <w:p w14:paraId="0B063C2D" w14:textId="03CDF9D3" w:rsidR="009A6BE4" w:rsidRDefault="009A6BE4" w:rsidP="009A6BE4"/>
        </w:tc>
        <w:tc>
          <w:tcPr>
            <w:tcW w:w="993" w:type="dxa"/>
          </w:tcPr>
          <w:p w14:paraId="093F32D0" w14:textId="77777777" w:rsidR="009A6BE4" w:rsidRDefault="009A6BE4" w:rsidP="009A6BE4"/>
        </w:tc>
      </w:tr>
    </w:tbl>
    <w:p w14:paraId="370ED37A" w14:textId="4EBFDFE0" w:rsidR="00360366" w:rsidRDefault="00E7669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31F006" wp14:editId="663370FD">
            <wp:simplePos x="0" y="0"/>
            <wp:positionH relativeFrom="column">
              <wp:posOffset>-212725</wp:posOffset>
            </wp:positionH>
            <wp:positionV relativeFrom="paragraph">
              <wp:posOffset>3446780</wp:posOffset>
            </wp:positionV>
            <wp:extent cx="2223135" cy="1666875"/>
            <wp:effectExtent l="0" t="0" r="0" b="9525"/>
            <wp:wrapTight wrapText="bothSides">
              <wp:wrapPolygon edited="0">
                <wp:start x="8144" y="0"/>
                <wp:lineTo x="6293" y="494"/>
                <wp:lineTo x="3332" y="2962"/>
                <wp:lineTo x="2961" y="4197"/>
                <wp:lineTo x="1481" y="7406"/>
                <wp:lineTo x="1481" y="9134"/>
                <wp:lineTo x="1666" y="12096"/>
                <wp:lineTo x="3147" y="16046"/>
                <wp:lineTo x="4072" y="19995"/>
                <wp:lineTo x="3887" y="21477"/>
                <wp:lineTo x="17213" y="21477"/>
                <wp:lineTo x="17028" y="19995"/>
                <wp:lineTo x="17769" y="17033"/>
                <wp:lineTo x="17954" y="16046"/>
                <wp:lineTo x="19434" y="12096"/>
                <wp:lineTo x="19620" y="8146"/>
                <wp:lineTo x="18879" y="2962"/>
                <wp:lineTo x="14992" y="494"/>
                <wp:lineTo x="12771" y="0"/>
                <wp:lineTo x="81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8058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118D8A" wp14:editId="31FC7868">
            <wp:simplePos x="0" y="0"/>
            <wp:positionH relativeFrom="column">
              <wp:posOffset>80468</wp:posOffset>
            </wp:positionH>
            <wp:positionV relativeFrom="paragraph">
              <wp:posOffset>5430621</wp:posOffset>
            </wp:positionV>
            <wp:extent cx="1662430" cy="664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 athleti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CF57" wp14:editId="56858974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27432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14BE" w14:textId="6CC2E13A" w:rsidR="00A37690" w:rsidRDefault="00A37690" w:rsidP="00C23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LONDO</w:t>
                            </w:r>
                            <w:r w:rsidR="003B2183"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N COLLEGES ATHLETICS SERIES 201</w:t>
                            </w:r>
                            <w:r w:rsidR="003B2183">
                              <w:rPr>
                                <w:rFonts w:ascii="Times" w:hAnsi="Times" w:cs="Times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14:paraId="36C081F5" w14:textId="2F5B9742" w:rsidR="00A37690" w:rsidRDefault="00A37690" w:rsidP="00060F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6"/>
                                <w:szCs w:val="26"/>
                                <w:lang w:val="en-US"/>
                              </w:rPr>
                              <w:t xml:space="preserve">TIMETABLE 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as of </w:t>
                            </w:r>
                            <w:r w:rsidR="00730F35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</w:rPr>
                              <w:t>1</w:t>
                            </w:r>
                            <w:r w:rsidR="00B80585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</w:rPr>
                              <w:t>5</w:t>
                            </w:r>
                            <w:r w:rsidR="00730F35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 w:rsidR="00730F35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201</w:t>
                            </w:r>
                            <w:r w:rsidR="00730F35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</w:rPr>
                              <w:t xml:space="preserve">6 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- subject to change</w:t>
                            </w:r>
                          </w:p>
                          <w:p w14:paraId="1246720B" w14:textId="7A765C41" w:rsidR="00A37690" w:rsidRDefault="00A37690" w:rsidP="00E27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Please note that medal presentations for </w:t>
                            </w:r>
                            <w:r w:rsidR="00816C1C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>all events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16C1C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will take place at the end of the match.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The Competition Director reserves the right to amend the programme provided that sufficient advance warning is given to competitors. Please go to </w:t>
                            </w:r>
                            <w:hyperlink r:id="rId8" w:history="1">
                              <w:r w:rsidRPr="004D3BFC">
                                <w:rPr>
                                  <w:rStyle w:val="Hyperlink"/>
                                  <w:rFonts w:ascii="Arial Narrow" w:hAnsi="Arial Narrow" w:cs="Arial Narrow"/>
                                  <w:sz w:val="24"/>
                                  <w:szCs w:val="24"/>
                                  <w:lang w:val="en-US"/>
                                </w:rPr>
                                <w:t>www.london-athletics.com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for more information. </w:t>
                            </w:r>
                          </w:p>
                          <w:p w14:paraId="3391C1E6" w14:textId="77777777" w:rsidR="00A37690" w:rsidRDefault="00A37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C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8pt;width:3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" filled="f" stroked="f">
                <v:textbox>
                  <w:txbxContent>
                    <w:p w14:paraId="417814BE" w14:textId="6CC2E13A" w:rsidR="00A37690" w:rsidRDefault="00A37690" w:rsidP="00C23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LONDO</w:t>
                      </w:r>
                      <w:r w:rsidR="003B2183"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N COLLEGES ATHLETICS SERIES 201</w:t>
                      </w:r>
                      <w:r w:rsidR="003B2183">
                        <w:rPr>
                          <w:rFonts w:ascii="Times" w:hAnsi="Times" w:cs="Times"/>
                          <w:sz w:val="42"/>
                          <w:szCs w:val="42"/>
                        </w:rPr>
                        <w:t>6</w:t>
                      </w:r>
                    </w:p>
                    <w:p w14:paraId="36C081F5" w14:textId="2F5B9742" w:rsidR="00A37690" w:rsidRDefault="00A37690" w:rsidP="00060F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26"/>
                          <w:szCs w:val="26"/>
                          <w:lang w:val="en-US"/>
                        </w:rPr>
                        <w:t xml:space="preserve">TIMETABLE 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as of </w:t>
                      </w:r>
                      <w:r w:rsidR="00730F35">
                        <w:rPr>
                          <w:rFonts w:ascii="Arial Narrow" w:hAnsi="Arial Narrow" w:cs="Arial Narrow"/>
                          <w:sz w:val="26"/>
                          <w:szCs w:val="26"/>
                        </w:rPr>
                        <w:t>1</w:t>
                      </w:r>
                      <w:r w:rsidR="00B80585">
                        <w:rPr>
                          <w:rFonts w:ascii="Arial Narrow" w:hAnsi="Arial Narrow" w:cs="Arial Narrow"/>
                          <w:sz w:val="26"/>
                          <w:szCs w:val="26"/>
                        </w:rPr>
                        <w:t>5</w:t>
                      </w:r>
                      <w:r w:rsidR="00730F35">
                        <w:rPr>
                          <w:rFonts w:ascii="Arial Narrow" w:hAnsi="Arial Narrow" w:cs="Arial Narrow"/>
                          <w:sz w:val="26"/>
                          <w:szCs w:val="26"/>
                        </w:rPr>
                        <w:t xml:space="preserve"> March</w:t>
                      </w:r>
                      <w:r w:rsidR="00730F35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201</w:t>
                      </w:r>
                      <w:r w:rsidR="00730F35">
                        <w:rPr>
                          <w:rFonts w:ascii="Arial Narrow" w:hAnsi="Arial Narrow" w:cs="Arial Narrow"/>
                          <w:sz w:val="26"/>
                          <w:szCs w:val="26"/>
                        </w:rPr>
                        <w:t xml:space="preserve">6 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- subject to change</w:t>
                      </w:r>
                    </w:p>
                    <w:p w14:paraId="1246720B" w14:textId="7A765C41" w:rsidR="00A37690" w:rsidRDefault="00A37690" w:rsidP="00E27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Please note that medal presentations for </w:t>
                      </w:r>
                      <w:r w:rsidR="00816C1C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>all events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16C1C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will take place at the end of the match. 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The Competition Director reserves the right to amend the programme provided that sufficient advance warning is given to competitors. Please go to </w:t>
                      </w:r>
                      <w:hyperlink r:id="rId9" w:history="1">
                        <w:r w:rsidRPr="004D3BFC">
                          <w:rPr>
                            <w:rStyle w:val="Hyperlink"/>
                            <w:rFonts w:ascii="Arial Narrow" w:hAnsi="Arial Narrow" w:cs="Arial Narrow"/>
                            <w:sz w:val="24"/>
                            <w:szCs w:val="24"/>
                            <w:lang w:val="en-US"/>
                          </w:rPr>
                          <w:t>www.london-athletics.com</w:t>
                        </w:r>
                      </w:hyperlink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for more information. </w:t>
                      </w:r>
                    </w:p>
                    <w:p w14:paraId="3391C1E6" w14:textId="77777777" w:rsidR="00A37690" w:rsidRDefault="00A37690"/>
                  </w:txbxContent>
                </v:textbox>
                <w10:wrap type="square"/>
              </v:shape>
            </w:pict>
          </mc:Fallback>
        </mc:AlternateContent>
      </w:r>
    </w:p>
    <w:sectPr w:rsidR="00360366" w:rsidSect="00347C5C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4047" w14:textId="77777777" w:rsidR="00572809" w:rsidRDefault="00572809" w:rsidP="00347C5C">
      <w:pPr>
        <w:spacing w:after="0" w:line="240" w:lineRule="auto"/>
      </w:pPr>
      <w:r>
        <w:separator/>
      </w:r>
    </w:p>
  </w:endnote>
  <w:endnote w:type="continuationSeparator" w:id="0">
    <w:p w14:paraId="3B4720C4" w14:textId="77777777" w:rsidR="00572809" w:rsidRDefault="00572809" w:rsidP="003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1920" w14:textId="77777777" w:rsidR="00572809" w:rsidRDefault="00572809" w:rsidP="00347C5C">
      <w:pPr>
        <w:spacing w:after="0" w:line="240" w:lineRule="auto"/>
      </w:pPr>
      <w:r>
        <w:separator/>
      </w:r>
    </w:p>
  </w:footnote>
  <w:footnote w:type="continuationSeparator" w:id="0">
    <w:p w14:paraId="3D052F6C" w14:textId="77777777" w:rsidR="00572809" w:rsidRDefault="00572809" w:rsidP="0034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C"/>
    <w:rsid w:val="00015114"/>
    <w:rsid w:val="00015989"/>
    <w:rsid w:val="0001796F"/>
    <w:rsid w:val="00035408"/>
    <w:rsid w:val="00060FC1"/>
    <w:rsid w:val="00075E02"/>
    <w:rsid w:val="000A5B09"/>
    <w:rsid w:val="000A6C6E"/>
    <w:rsid w:val="000B3182"/>
    <w:rsid w:val="000B41D6"/>
    <w:rsid w:val="000D3E93"/>
    <w:rsid w:val="000F2749"/>
    <w:rsid w:val="000F4E7F"/>
    <w:rsid w:val="00100886"/>
    <w:rsid w:val="00133136"/>
    <w:rsid w:val="0014057F"/>
    <w:rsid w:val="00167A1E"/>
    <w:rsid w:val="001818EF"/>
    <w:rsid w:val="00184357"/>
    <w:rsid w:val="00184D4D"/>
    <w:rsid w:val="00184DFB"/>
    <w:rsid w:val="00191084"/>
    <w:rsid w:val="00191DF8"/>
    <w:rsid w:val="001B2484"/>
    <w:rsid w:val="001E45AF"/>
    <w:rsid w:val="00215DE8"/>
    <w:rsid w:val="0022684B"/>
    <w:rsid w:val="002529A4"/>
    <w:rsid w:val="002656B2"/>
    <w:rsid w:val="00266FB8"/>
    <w:rsid w:val="002803E8"/>
    <w:rsid w:val="0028646B"/>
    <w:rsid w:val="00287261"/>
    <w:rsid w:val="002905C4"/>
    <w:rsid w:val="0029064C"/>
    <w:rsid w:val="002B762E"/>
    <w:rsid w:val="002D2474"/>
    <w:rsid w:val="002E1F3B"/>
    <w:rsid w:val="002E55A8"/>
    <w:rsid w:val="002F72A9"/>
    <w:rsid w:val="00313E0F"/>
    <w:rsid w:val="00316982"/>
    <w:rsid w:val="00347C5C"/>
    <w:rsid w:val="00360366"/>
    <w:rsid w:val="00373372"/>
    <w:rsid w:val="003A18D2"/>
    <w:rsid w:val="003A5C50"/>
    <w:rsid w:val="003B2183"/>
    <w:rsid w:val="003B4A0B"/>
    <w:rsid w:val="003C40FF"/>
    <w:rsid w:val="003E32AD"/>
    <w:rsid w:val="003E7FFC"/>
    <w:rsid w:val="003F3A12"/>
    <w:rsid w:val="00410861"/>
    <w:rsid w:val="004250D5"/>
    <w:rsid w:val="004A064C"/>
    <w:rsid w:val="004A5540"/>
    <w:rsid w:val="004B70D1"/>
    <w:rsid w:val="00520B89"/>
    <w:rsid w:val="00526FE4"/>
    <w:rsid w:val="00560C54"/>
    <w:rsid w:val="00563143"/>
    <w:rsid w:val="00564B36"/>
    <w:rsid w:val="00572809"/>
    <w:rsid w:val="00595FEB"/>
    <w:rsid w:val="005A1BB7"/>
    <w:rsid w:val="005A4D73"/>
    <w:rsid w:val="005D03AF"/>
    <w:rsid w:val="005F2DAA"/>
    <w:rsid w:val="005F7984"/>
    <w:rsid w:val="0060573E"/>
    <w:rsid w:val="00610065"/>
    <w:rsid w:val="00614805"/>
    <w:rsid w:val="006240F1"/>
    <w:rsid w:val="006404BA"/>
    <w:rsid w:val="006445B6"/>
    <w:rsid w:val="00646403"/>
    <w:rsid w:val="0065049C"/>
    <w:rsid w:val="0065280D"/>
    <w:rsid w:val="006645D1"/>
    <w:rsid w:val="006952DE"/>
    <w:rsid w:val="00697AA0"/>
    <w:rsid w:val="006A0877"/>
    <w:rsid w:val="006A5A7C"/>
    <w:rsid w:val="006A62C9"/>
    <w:rsid w:val="006B1232"/>
    <w:rsid w:val="006B43C1"/>
    <w:rsid w:val="006D0871"/>
    <w:rsid w:val="006E51AD"/>
    <w:rsid w:val="00707F58"/>
    <w:rsid w:val="0072376F"/>
    <w:rsid w:val="00730F35"/>
    <w:rsid w:val="007752A2"/>
    <w:rsid w:val="00781D23"/>
    <w:rsid w:val="007A1B1B"/>
    <w:rsid w:val="007C00AD"/>
    <w:rsid w:val="00811D88"/>
    <w:rsid w:val="00816C1C"/>
    <w:rsid w:val="008214FF"/>
    <w:rsid w:val="00830132"/>
    <w:rsid w:val="00836B0A"/>
    <w:rsid w:val="00861FA2"/>
    <w:rsid w:val="0087416F"/>
    <w:rsid w:val="0088446B"/>
    <w:rsid w:val="008930AB"/>
    <w:rsid w:val="008953D2"/>
    <w:rsid w:val="008A20E8"/>
    <w:rsid w:val="008A7BCF"/>
    <w:rsid w:val="008B3631"/>
    <w:rsid w:val="008B66EC"/>
    <w:rsid w:val="00941242"/>
    <w:rsid w:val="009647E9"/>
    <w:rsid w:val="009727E4"/>
    <w:rsid w:val="00975801"/>
    <w:rsid w:val="009840B4"/>
    <w:rsid w:val="009A6BE4"/>
    <w:rsid w:val="009B232D"/>
    <w:rsid w:val="009C08E1"/>
    <w:rsid w:val="009C2B83"/>
    <w:rsid w:val="009D77A6"/>
    <w:rsid w:val="009E0DCD"/>
    <w:rsid w:val="009F6BD5"/>
    <w:rsid w:val="00A37690"/>
    <w:rsid w:val="00A40A47"/>
    <w:rsid w:val="00A5048F"/>
    <w:rsid w:val="00A6587C"/>
    <w:rsid w:val="00A95407"/>
    <w:rsid w:val="00A96ED3"/>
    <w:rsid w:val="00AC5F46"/>
    <w:rsid w:val="00AF1E5B"/>
    <w:rsid w:val="00B05529"/>
    <w:rsid w:val="00B14C77"/>
    <w:rsid w:val="00B210D0"/>
    <w:rsid w:val="00B33FB8"/>
    <w:rsid w:val="00B4617B"/>
    <w:rsid w:val="00B7726D"/>
    <w:rsid w:val="00B80585"/>
    <w:rsid w:val="00BB4D77"/>
    <w:rsid w:val="00BC16B9"/>
    <w:rsid w:val="00BC2850"/>
    <w:rsid w:val="00C0351F"/>
    <w:rsid w:val="00C234FF"/>
    <w:rsid w:val="00C271D0"/>
    <w:rsid w:val="00C34346"/>
    <w:rsid w:val="00C45945"/>
    <w:rsid w:val="00C4795C"/>
    <w:rsid w:val="00C84571"/>
    <w:rsid w:val="00C8624D"/>
    <w:rsid w:val="00CE4D1F"/>
    <w:rsid w:val="00D05C15"/>
    <w:rsid w:val="00D466C7"/>
    <w:rsid w:val="00D47B20"/>
    <w:rsid w:val="00D53EAE"/>
    <w:rsid w:val="00D70AE6"/>
    <w:rsid w:val="00D83566"/>
    <w:rsid w:val="00D84B30"/>
    <w:rsid w:val="00D97576"/>
    <w:rsid w:val="00DA5FAE"/>
    <w:rsid w:val="00DC2FE7"/>
    <w:rsid w:val="00DE6B98"/>
    <w:rsid w:val="00E11FF5"/>
    <w:rsid w:val="00E27527"/>
    <w:rsid w:val="00E42960"/>
    <w:rsid w:val="00E61A0E"/>
    <w:rsid w:val="00E758EC"/>
    <w:rsid w:val="00E76696"/>
    <w:rsid w:val="00E94BE2"/>
    <w:rsid w:val="00EB7E6F"/>
    <w:rsid w:val="00EE6792"/>
    <w:rsid w:val="00F01CBD"/>
    <w:rsid w:val="00F13974"/>
    <w:rsid w:val="00F21F7C"/>
    <w:rsid w:val="00F24AE2"/>
    <w:rsid w:val="00F407DB"/>
    <w:rsid w:val="00F5078E"/>
    <w:rsid w:val="00F66354"/>
    <w:rsid w:val="00F72292"/>
    <w:rsid w:val="00FA6B23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E8BC"/>
  <w15:docId w15:val="{B572E297-C814-5346-9EC9-21A4402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5C"/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5C"/>
  </w:style>
  <w:style w:type="character" w:styleId="Hyperlink">
    <w:name w:val="Hyperlink"/>
    <w:basedOn w:val="DefaultParagraphFont"/>
    <w:uiPriority w:val="99"/>
    <w:unhideWhenUsed/>
    <w:rsid w:val="0006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-athletic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ondon-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35A82071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Douthwaite, Matthew</cp:lastModifiedBy>
  <cp:revision>7</cp:revision>
  <cp:lastPrinted>2015-05-19T09:49:00Z</cp:lastPrinted>
  <dcterms:created xsi:type="dcterms:W3CDTF">2016-03-15T15:10:00Z</dcterms:created>
  <dcterms:modified xsi:type="dcterms:W3CDTF">2016-03-15T17:12:00Z</dcterms:modified>
</cp:coreProperties>
</file>