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797" w:tblpY="569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992"/>
        <w:gridCol w:w="1984"/>
        <w:gridCol w:w="851"/>
        <w:gridCol w:w="1843"/>
        <w:gridCol w:w="1134"/>
      </w:tblGrid>
      <w:tr w:rsidR="00136B42" w14:paraId="2D45D815" w14:textId="77777777" w:rsidTr="00D40193">
        <w:trPr>
          <w:trHeight w:val="256"/>
        </w:trPr>
        <w:tc>
          <w:tcPr>
            <w:tcW w:w="10627" w:type="dxa"/>
            <w:gridSpan w:val="8"/>
          </w:tcPr>
          <w:p w14:paraId="2720B82A" w14:textId="2AAC3C05" w:rsidR="00136B42" w:rsidRPr="00697AA0" w:rsidRDefault="00136B42" w:rsidP="009840B4">
            <w:pPr>
              <w:jc w:val="center"/>
              <w:rPr>
                <w:b/>
              </w:rPr>
            </w:pPr>
            <w:r>
              <w:rPr>
                <w:b/>
              </w:rPr>
              <w:t>Battersea</w:t>
            </w:r>
            <w:r w:rsidRPr="00697AA0">
              <w:rPr>
                <w:b/>
              </w:rPr>
              <w:t xml:space="preserve"> GP</w:t>
            </w:r>
            <w:r>
              <w:rPr>
                <w:b/>
              </w:rPr>
              <w:t xml:space="preserve"> [LCAS FINAL]</w:t>
            </w:r>
            <w:r w:rsidRPr="00697AA0">
              <w:rPr>
                <w:b/>
              </w:rPr>
              <w:t xml:space="preserve"> Timetable </w:t>
            </w:r>
          </w:p>
        </w:tc>
      </w:tr>
      <w:tr w:rsidR="00AF59C6" w14:paraId="509EF0FF" w14:textId="77777777" w:rsidTr="000D4C1E">
        <w:trPr>
          <w:trHeight w:val="242"/>
        </w:trPr>
        <w:tc>
          <w:tcPr>
            <w:tcW w:w="6799" w:type="dxa"/>
            <w:gridSpan w:val="5"/>
          </w:tcPr>
          <w:p w14:paraId="6B7F79A3" w14:textId="5F1A894F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TRACK</w:t>
            </w:r>
          </w:p>
        </w:tc>
        <w:tc>
          <w:tcPr>
            <w:tcW w:w="3828" w:type="dxa"/>
            <w:gridSpan w:val="3"/>
          </w:tcPr>
          <w:p w14:paraId="146A6485" w14:textId="77777777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FIELD</w:t>
            </w:r>
          </w:p>
        </w:tc>
      </w:tr>
      <w:tr w:rsidR="00AF59C6" w14:paraId="7B2670EF" w14:textId="77777777" w:rsidTr="006E1794">
        <w:trPr>
          <w:trHeight w:val="256"/>
        </w:trPr>
        <w:tc>
          <w:tcPr>
            <w:tcW w:w="846" w:type="dxa"/>
          </w:tcPr>
          <w:p w14:paraId="7C9046B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984" w:type="dxa"/>
          </w:tcPr>
          <w:p w14:paraId="45F4EF42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993" w:type="dxa"/>
          </w:tcPr>
          <w:p w14:paraId="608B93A9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  <w:tc>
          <w:tcPr>
            <w:tcW w:w="992" w:type="dxa"/>
          </w:tcPr>
          <w:p w14:paraId="1D5E51CC" w14:textId="183F571D" w:rsidR="00AF59C6" w:rsidRPr="00697AA0" w:rsidRDefault="00294530" w:rsidP="006E1794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AF59C6">
              <w:rPr>
                <w:b/>
              </w:rPr>
              <w:t>Races</w:t>
            </w:r>
          </w:p>
        </w:tc>
        <w:tc>
          <w:tcPr>
            <w:tcW w:w="1984" w:type="dxa"/>
          </w:tcPr>
          <w:p w14:paraId="65ACAEAE" w14:textId="18AF6FBD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Round</w:t>
            </w:r>
          </w:p>
        </w:tc>
        <w:tc>
          <w:tcPr>
            <w:tcW w:w="851" w:type="dxa"/>
          </w:tcPr>
          <w:p w14:paraId="2CB645D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843" w:type="dxa"/>
          </w:tcPr>
          <w:p w14:paraId="67A13F63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1134" w:type="dxa"/>
          </w:tcPr>
          <w:p w14:paraId="3009985A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</w:tr>
      <w:tr w:rsidR="00AF59C6" w14:paraId="71ED2E98" w14:textId="77777777" w:rsidTr="006E1794">
        <w:trPr>
          <w:trHeight w:val="399"/>
        </w:trPr>
        <w:tc>
          <w:tcPr>
            <w:tcW w:w="846" w:type="dxa"/>
          </w:tcPr>
          <w:p w14:paraId="0CC78287" w14:textId="380C14DC" w:rsidR="00AF59C6" w:rsidRDefault="00AF59C6" w:rsidP="0077000B">
            <w:r>
              <w:t>10:30</w:t>
            </w:r>
          </w:p>
        </w:tc>
        <w:tc>
          <w:tcPr>
            <w:tcW w:w="1984" w:type="dxa"/>
          </w:tcPr>
          <w:p w14:paraId="5CE738B4" w14:textId="62F02775" w:rsidR="00AF59C6" w:rsidRDefault="00AF59C6" w:rsidP="0077000B">
            <w:r>
              <w:t>100mH WOMEN</w:t>
            </w:r>
          </w:p>
        </w:tc>
        <w:tc>
          <w:tcPr>
            <w:tcW w:w="993" w:type="dxa"/>
          </w:tcPr>
          <w:p w14:paraId="2D772C0E" w14:textId="16C8BFBC" w:rsidR="00AF59C6" w:rsidRDefault="00AF59C6" w:rsidP="0077000B">
            <w:r>
              <w:t>7</w:t>
            </w:r>
          </w:p>
        </w:tc>
        <w:tc>
          <w:tcPr>
            <w:tcW w:w="992" w:type="dxa"/>
          </w:tcPr>
          <w:p w14:paraId="05DFD713" w14:textId="5D174C05" w:rsidR="00AF59C6" w:rsidRDefault="00AF59C6" w:rsidP="0077000B">
            <w:r>
              <w:t>1</w:t>
            </w:r>
          </w:p>
        </w:tc>
        <w:tc>
          <w:tcPr>
            <w:tcW w:w="1984" w:type="dxa"/>
          </w:tcPr>
          <w:p w14:paraId="4FE1E6AF" w14:textId="4674B210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85B99FF" w14:textId="63DFE310" w:rsidR="00AF59C6" w:rsidRDefault="00AF59C6" w:rsidP="0077000B">
            <w:r>
              <w:t>10:30</w:t>
            </w:r>
          </w:p>
        </w:tc>
        <w:tc>
          <w:tcPr>
            <w:tcW w:w="1843" w:type="dxa"/>
          </w:tcPr>
          <w:p w14:paraId="5D2F9DFB" w14:textId="50D8EF1A" w:rsidR="00AF59C6" w:rsidRDefault="00AF59C6" w:rsidP="0077000B">
            <w:r>
              <w:t>Shot Put M&amp;W</w:t>
            </w:r>
          </w:p>
        </w:tc>
        <w:tc>
          <w:tcPr>
            <w:tcW w:w="1134" w:type="dxa"/>
          </w:tcPr>
          <w:p w14:paraId="06CC97EE" w14:textId="5080EE6F" w:rsidR="00AF59C6" w:rsidRDefault="00AF59C6" w:rsidP="0077000B">
            <w:r>
              <w:t>25</w:t>
            </w:r>
          </w:p>
        </w:tc>
      </w:tr>
      <w:tr w:rsidR="00AF59C6" w14:paraId="1DE9FEF7" w14:textId="77777777" w:rsidTr="006E1794">
        <w:trPr>
          <w:trHeight w:val="399"/>
        </w:trPr>
        <w:tc>
          <w:tcPr>
            <w:tcW w:w="846" w:type="dxa"/>
          </w:tcPr>
          <w:p w14:paraId="0CDCE197" w14:textId="535D94D3" w:rsidR="00AF59C6" w:rsidRPr="009A6AB0" w:rsidRDefault="000D4C1E" w:rsidP="0077000B">
            <w:pPr>
              <w:rPr>
                <w:color w:val="FF0000"/>
              </w:rPr>
            </w:pPr>
            <w:r w:rsidRPr="009A6AB0">
              <w:rPr>
                <w:color w:val="FF0000"/>
              </w:rPr>
              <w:t>10:35</w:t>
            </w:r>
          </w:p>
        </w:tc>
        <w:tc>
          <w:tcPr>
            <w:tcW w:w="1984" w:type="dxa"/>
          </w:tcPr>
          <w:p w14:paraId="10C70C2A" w14:textId="1E57B361" w:rsidR="00AF59C6" w:rsidRDefault="00AF59C6" w:rsidP="0077000B">
            <w:r>
              <w:t>800m MEN</w:t>
            </w:r>
          </w:p>
        </w:tc>
        <w:tc>
          <w:tcPr>
            <w:tcW w:w="993" w:type="dxa"/>
          </w:tcPr>
          <w:p w14:paraId="3F2A6479" w14:textId="2E7042D9" w:rsidR="00AF59C6" w:rsidRDefault="00AF59C6" w:rsidP="0077000B">
            <w:r>
              <w:t>16</w:t>
            </w:r>
          </w:p>
        </w:tc>
        <w:tc>
          <w:tcPr>
            <w:tcW w:w="992" w:type="dxa"/>
          </w:tcPr>
          <w:p w14:paraId="0485B71D" w14:textId="75E7D506" w:rsidR="00AF59C6" w:rsidRDefault="006E1794" w:rsidP="0077000B">
            <w:r>
              <w:t>2</w:t>
            </w:r>
          </w:p>
        </w:tc>
        <w:tc>
          <w:tcPr>
            <w:tcW w:w="1984" w:type="dxa"/>
          </w:tcPr>
          <w:p w14:paraId="585D5F28" w14:textId="774A9D69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11185C46" w14:textId="14D51B2E" w:rsidR="00AF59C6" w:rsidRDefault="00AF59C6" w:rsidP="0077000B"/>
        </w:tc>
        <w:tc>
          <w:tcPr>
            <w:tcW w:w="1843" w:type="dxa"/>
          </w:tcPr>
          <w:p w14:paraId="6E989BA1" w14:textId="1126B407" w:rsidR="00AF59C6" w:rsidRDefault="00AF59C6" w:rsidP="0077000B"/>
        </w:tc>
        <w:tc>
          <w:tcPr>
            <w:tcW w:w="1134" w:type="dxa"/>
          </w:tcPr>
          <w:p w14:paraId="6F976426" w14:textId="77777777" w:rsidR="00AF59C6" w:rsidRDefault="00AF59C6" w:rsidP="0077000B"/>
        </w:tc>
      </w:tr>
      <w:tr w:rsidR="00AF59C6" w14:paraId="75A23342" w14:textId="77777777" w:rsidTr="006E1794">
        <w:trPr>
          <w:trHeight w:val="256"/>
        </w:trPr>
        <w:tc>
          <w:tcPr>
            <w:tcW w:w="846" w:type="dxa"/>
          </w:tcPr>
          <w:p w14:paraId="332172B5" w14:textId="5AADD93C" w:rsidR="00AF59C6" w:rsidRDefault="00AF59C6" w:rsidP="0077000B">
            <w:r>
              <w:t>10:45</w:t>
            </w:r>
          </w:p>
        </w:tc>
        <w:tc>
          <w:tcPr>
            <w:tcW w:w="1984" w:type="dxa"/>
          </w:tcPr>
          <w:p w14:paraId="253A5C67" w14:textId="25895207" w:rsidR="00AF59C6" w:rsidRDefault="00AF59C6" w:rsidP="0077000B">
            <w:r>
              <w:t>800m WOMEN</w:t>
            </w:r>
          </w:p>
        </w:tc>
        <w:tc>
          <w:tcPr>
            <w:tcW w:w="993" w:type="dxa"/>
          </w:tcPr>
          <w:p w14:paraId="4AF79C4E" w14:textId="23C15779" w:rsidR="00AF59C6" w:rsidRDefault="00AF59C6" w:rsidP="0077000B">
            <w:r>
              <w:t>12</w:t>
            </w:r>
          </w:p>
        </w:tc>
        <w:tc>
          <w:tcPr>
            <w:tcW w:w="992" w:type="dxa"/>
          </w:tcPr>
          <w:p w14:paraId="47B67D66" w14:textId="65DD688C" w:rsidR="00AF59C6" w:rsidRDefault="00CB3F6F" w:rsidP="0077000B">
            <w:r>
              <w:t>1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83441B7" w14:textId="18CE91A7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7C9DA1B" w14:textId="0165E13A" w:rsidR="00AF59C6" w:rsidRDefault="00AF59C6" w:rsidP="0077000B"/>
        </w:tc>
        <w:tc>
          <w:tcPr>
            <w:tcW w:w="1843" w:type="dxa"/>
          </w:tcPr>
          <w:p w14:paraId="05C1025F" w14:textId="4E9714E7" w:rsidR="00AF59C6" w:rsidRDefault="00AF59C6" w:rsidP="0077000B"/>
        </w:tc>
        <w:tc>
          <w:tcPr>
            <w:tcW w:w="1134" w:type="dxa"/>
          </w:tcPr>
          <w:p w14:paraId="5884B1B4" w14:textId="057E007F" w:rsidR="00AF59C6" w:rsidRDefault="00AF59C6" w:rsidP="0077000B"/>
        </w:tc>
      </w:tr>
      <w:tr w:rsidR="00AF59C6" w14:paraId="327DC134" w14:textId="77777777" w:rsidTr="006E1794">
        <w:trPr>
          <w:trHeight w:val="242"/>
        </w:trPr>
        <w:tc>
          <w:tcPr>
            <w:tcW w:w="846" w:type="dxa"/>
          </w:tcPr>
          <w:p w14:paraId="6A956841" w14:textId="0A252756" w:rsidR="00AF59C6" w:rsidRPr="009A6AB0" w:rsidRDefault="000D4C1E" w:rsidP="0073246D">
            <w:pPr>
              <w:rPr>
                <w:color w:val="FF0000"/>
              </w:rPr>
            </w:pPr>
            <w:r w:rsidRPr="009A6AB0">
              <w:rPr>
                <w:color w:val="FF0000"/>
              </w:rPr>
              <w:t>10:55</w:t>
            </w:r>
          </w:p>
        </w:tc>
        <w:tc>
          <w:tcPr>
            <w:tcW w:w="1984" w:type="dxa"/>
          </w:tcPr>
          <w:p w14:paraId="00CD7A6E" w14:textId="7DBCE818" w:rsidR="00AF59C6" w:rsidRDefault="00AF59C6" w:rsidP="0077000B">
            <w:r>
              <w:t>110mH MEN</w:t>
            </w:r>
          </w:p>
        </w:tc>
        <w:tc>
          <w:tcPr>
            <w:tcW w:w="993" w:type="dxa"/>
          </w:tcPr>
          <w:p w14:paraId="65DE8841" w14:textId="4B45923A" w:rsidR="00AF59C6" w:rsidRDefault="00AF59C6" w:rsidP="0077000B">
            <w:r>
              <w:t>7</w:t>
            </w:r>
          </w:p>
        </w:tc>
        <w:tc>
          <w:tcPr>
            <w:tcW w:w="992" w:type="dxa"/>
          </w:tcPr>
          <w:p w14:paraId="6B7DB373" w14:textId="75FB347E" w:rsidR="00AF59C6" w:rsidRDefault="00AF59C6" w:rsidP="0077000B">
            <w:r>
              <w:t>1</w:t>
            </w:r>
          </w:p>
        </w:tc>
        <w:tc>
          <w:tcPr>
            <w:tcW w:w="1984" w:type="dxa"/>
          </w:tcPr>
          <w:p w14:paraId="251E0B98" w14:textId="3EF581B4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0CAF8D54" w14:textId="49CA83C0" w:rsidR="00AF59C6" w:rsidRDefault="00AF59C6" w:rsidP="0077000B"/>
        </w:tc>
        <w:tc>
          <w:tcPr>
            <w:tcW w:w="1843" w:type="dxa"/>
          </w:tcPr>
          <w:p w14:paraId="45CD9174" w14:textId="6E659322" w:rsidR="00AF59C6" w:rsidRDefault="00AF59C6" w:rsidP="0077000B"/>
        </w:tc>
        <w:tc>
          <w:tcPr>
            <w:tcW w:w="1134" w:type="dxa"/>
          </w:tcPr>
          <w:p w14:paraId="7A51E2FB" w14:textId="77777777" w:rsidR="00AF59C6" w:rsidRDefault="00AF59C6" w:rsidP="0077000B"/>
        </w:tc>
      </w:tr>
      <w:tr w:rsidR="00294530" w14:paraId="148B6A6B" w14:textId="77777777" w:rsidTr="006E1794">
        <w:trPr>
          <w:trHeight w:val="256"/>
        </w:trPr>
        <w:tc>
          <w:tcPr>
            <w:tcW w:w="846" w:type="dxa"/>
          </w:tcPr>
          <w:p w14:paraId="1D69B1D9" w14:textId="40CABDB1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11:05</w:t>
            </w:r>
          </w:p>
        </w:tc>
        <w:tc>
          <w:tcPr>
            <w:tcW w:w="1984" w:type="dxa"/>
          </w:tcPr>
          <w:p w14:paraId="7AD89005" w14:textId="2944F0A6" w:rsidR="00294530" w:rsidRDefault="00294530" w:rsidP="00294530">
            <w:r>
              <w:t>5000m WOMEN</w:t>
            </w:r>
          </w:p>
        </w:tc>
        <w:tc>
          <w:tcPr>
            <w:tcW w:w="993" w:type="dxa"/>
          </w:tcPr>
          <w:p w14:paraId="611A06E0" w14:textId="470789AC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2F784393" w14:textId="10B0C8E7" w:rsidR="00294530" w:rsidRDefault="006E1794" w:rsidP="00294530">
            <w:r>
              <w:t>1</w:t>
            </w:r>
          </w:p>
        </w:tc>
        <w:tc>
          <w:tcPr>
            <w:tcW w:w="1984" w:type="dxa"/>
          </w:tcPr>
          <w:p w14:paraId="3E86B157" w14:textId="505A338B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504E3B02" w14:textId="2867937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11:20</w:t>
            </w:r>
          </w:p>
        </w:tc>
        <w:tc>
          <w:tcPr>
            <w:tcW w:w="1843" w:type="dxa"/>
          </w:tcPr>
          <w:p w14:paraId="643AA4D9" w14:textId="2891D18B" w:rsidR="00294530" w:rsidRDefault="00294530" w:rsidP="00294530">
            <w:r>
              <w:t>High Jump M&amp;W</w:t>
            </w:r>
          </w:p>
        </w:tc>
        <w:tc>
          <w:tcPr>
            <w:tcW w:w="1134" w:type="dxa"/>
          </w:tcPr>
          <w:p w14:paraId="38D312F7" w14:textId="7D207EA2" w:rsidR="00294530" w:rsidRDefault="00294530" w:rsidP="00294530">
            <w:r>
              <w:t>20</w:t>
            </w:r>
          </w:p>
        </w:tc>
      </w:tr>
      <w:tr w:rsidR="00294530" w14:paraId="46A9136F" w14:textId="77777777" w:rsidTr="006E1794">
        <w:trPr>
          <w:trHeight w:val="242"/>
        </w:trPr>
        <w:tc>
          <w:tcPr>
            <w:tcW w:w="846" w:type="dxa"/>
          </w:tcPr>
          <w:p w14:paraId="437E58CC" w14:textId="2F7AAAF3" w:rsidR="00294530" w:rsidRDefault="00294530" w:rsidP="00294530">
            <w:r>
              <w:t>11:35</w:t>
            </w:r>
          </w:p>
        </w:tc>
        <w:tc>
          <w:tcPr>
            <w:tcW w:w="1984" w:type="dxa"/>
          </w:tcPr>
          <w:p w14:paraId="6121605A" w14:textId="6C68CDFC" w:rsidR="00294530" w:rsidRDefault="00294530" w:rsidP="00294530">
            <w:r>
              <w:t>5000m MEN</w:t>
            </w:r>
          </w:p>
        </w:tc>
        <w:tc>
          <w:tcPr>
            <w:tcW w:w="993" w:type="dxa"/>
          </w:tcPr>
          <w:p w14:paraId="587A3928" w14:textId="073953B8" w:rsidR="00294530" w:rsidRDefault="00294530" w:rsidP="00294530">
            <w:r>
              <w:t>25</w:t>
            </w:r>
          </w:p>
        </w:tc>
        <w:tc>
          <w:tcPr>
            <w:tcW w:w="992" w:type="dxa"/>
          </w:tcPr>
          <w:p w14:paraId="2C0382A0" w14:textId="5A9EECF3" w:rsidR="00294530" w:rsidRDefault="006E1794" w:rsidP="00294530">
            <w:r>
              <w:rPr>
                <w:color w:val="FF0000"/>
              </w:rPr>
              <w:t>2</w:t>
            </w:r>
          </w:p>
        </w:tc>
        <w:tc>
          <w:tcPr>
            <w:tcW w:w="1984" w:type="dxa"/>
          </w:tcPr>
          <w:p w14:paraId="63EF92EA" w14:textId="33C51D5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78E3FD9C" w14:textId="50CE70A4" w:rsidR="00294530" w:rsidRDefault="00294530" w:rsidP="00294530"/>
        </w:tc>
        <w:tc>
          <w:tcPr>
            <w:tcW w:w="1843" w:type="dxa"/>
          </w:tcPr>
          <w:p w14:paraId="5D854B5F" w14:textId="0018C1C6" w:rsidR="00294530" w:rsidRDefault="00294530" w:rsidP="00294530"/>
        </w:tc>
        <w:tc>
          <w:tcPr>
            <w:tcW w:w="1134" w:type="dxa"/>
          </w:tcPr>
          <w:p w14:paraId="5DA96589" w14:textId="77777777" w:rsidR="00294530" w:rsidRDefault="00294530" w:rsidP="00294530"/>
        </w:tc>
      </w:tr>
      <w:tr w:rsidR="00294530" w14:paraId="6E4CF84F" w14:textId="77777777" w:rsidTr="006E1794">
        <w:trPr>
          <w:trHeight w:val="256"/>
        </w:trPr>
        <w:tc>
          <w:tcPr>
            <w:tcW w:w="846" w:type="dxa"/>
          </w:tcPr>
          <w:p w14:paraId="5F5B5AEB" w14:textId="61AD8C5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12:20</w:t>
            </w:r>
          </w:p>
        </w:tc>
        <w:tc>
          <w:tcPr>
            <w:tcW w:w="1984" w:type="dxa"/>
          </w:tcPr>
          <w:p w14:paraId="4EBBE228" w14:textId="206C9CEB" w:rsidR="00294530" w:rsidRDefault="00294530" w:rsidP="00294530">
            <w:r>
              <w:t>400m WOMEN</w:t>
            </w:r>
          </w:p>
        </w:tc>
        <w:tc>
          <w:tcPr>
            <w:tcW w:w="993" w:type="dxa"/>
          </w:tcPr>
          <w:p w14:paraId="18DFEAE1" w14:textId="3D4D7137" w:rsidR="00294530" w:rsidRDefault="00294530" w:rsidP="00294530">
            <w:r>
              <w:t>7</w:t>
            </w:r>
          </w:p>
        </w:tc>
        <w:tc>
          <w:tcPr>
            <w:tcW w:w="992" w:type="dxa"/>
          </w:tcPr>
          <w:p w14:paraId="100D4C05" w14:textId="5BD00809" w:rsidR="00294530" w:rsidRDefault="006E1794" w:rsidP="00294530">
            <w:r>
              <w:t>1</w:t>
            </w:r>
          </w:p>
        </w:tc>
        <w:tc>
          <w:tcPr>
            <w:tcW w:w="1984" w:type="dxa"/>
          </w:tcPr>
          <w:p w14:paraId="6142851D" w14:textId="1DB6FCCF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FF99F66" w14:textId="20F009B0" w:rsidR="00294530" w:rsidRDefault="003B3FB0" w:rsidP="00294530">
            <w:r>
              <w:t>12:00</w:t>
            </w:r>
          </w:p>
        </w:tc>
        <w:tc>
          <w:tcPr>
            <w:tcW w:w="1843" w:type="dxa"/>
          </w:tcPr>
          <w:p w14:paraId="3664DB2E" w14:textId="2CCD922C" w:rsidR="00294530" w:rsidRDefault="00294530" w:rsidP="00294530">
            <w:r>
              <w:t>Triple Jump M&amp;W</w:t>
            </w:r>
          </w:p>
        </w:tc>
        <w:tc>
          <w:tcPr>
            <w:tcW w:w="1134" w:type="dxa"/>
          </w:tcPr>
          <w:p w14:paraId="5639465B" w14:textId="656D5E4D" w:rsidR="00294530" w:rsidRDefault="00294530" w:rsidP="00294530">
            <w:r>
              <w:t>21</w:t>
            </w:r>
          </w:p>
        </w:tc>
      </w:tr>
      <w:tr w:rsidR="00294530" w14:paraId="3A9BFD0A" w14:textId="77777777" w:rsidTr="006E1794">
        <w:trPr>
          <w:trHeight w:val="242"/>
        </w:trPr>
        <w:tc>
          <w:tcPr>
            <w:tcW w:w="846" w:type="dxa"/>
          </w:tcPr>
          <w:p w14:paraId="19DED414" w14:textId="2EC2D16F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12:25</w:t>
            </w:r>
          </w:p>
        </w:tc>
        <w:tc>
          <w:tcPr>
            <w:tcW w:w="1984" w:type="dxa"/>
          </w:tcPr>
          <w:p w14:paraId="147AD3F7" w14:textId="2313F9DD" w:rsidR="00294530" w:rsidRDefault="00294530" w:rsidP="00294530">
            <w:r>
              <w:t>400m MEN</w:t>
            </w:r>
          </w:p>
        </w:tc>
        <w:tc>
          <w:tcPr>
            <w:tcW w:w="993" w:type="dxa"/>
          </w:tcPr>
          <w:p w14:paraId="47227642" w14:textId="5EFD2DBC" w:rsidR="00294530" w:rsidRDefault="00294530" w:rsidP="00294530">
            <w:r>
              <w:t>14</w:t>
            </w:r>
          </w:p>
        </w:tc>
        <w:tc>
          <w:tcPr>
            <w:tcW w:w="992" w:type="dxa"/>
          </w:tcPr>
          <w:p w14:paraId="10FABAFE" w14:textId="2E745992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101F9F6A" w14:textId="692A25D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8336C64" w14:textId="77777777" w:rsidR="00294530" w:rsidRDefault="00294530" w:rsidP="00294530"/>
        </w:tc>
        <w:tc>
          <w:tcPr>
            <w:tcW w:w="1843" w:type="dxa"/>
          </w:tcPr>
          <w:p w14:paraId="57D20BB9" w14:textId="77777777" w:rsidR="00294530" w:rsidRDefault="00294530" w:rsidP="00294530"/>
        </w:tc>
        <w:tc>
          <w:tcPr>
            <w:tcW w:w="1134" w:type="dxa"/>
          </w:tcPr>
          <w:p w14:paraId="3018986B" w14:textId="77777777" w:rsidR="00294530" w:rsidRDefault="00294530" w:rsidP="00294530"/>
        </w:tc>
      </w:tr>
      <w:tr w:rsidR="00294530" w14:paraId="1CEF97F9" w14:textId="77777777" w:rsidTr="006E1794">
        <w:trPr>
          <w:trHeight w:val="256"/>
        </w:trPr>
        <w:tc>
          <w:tcPr>
            <w:tcW w:w="846" w:type="dxa"/>
          </w:tcPr>
          <w:p w14:paraId="0D473D01" w14:textId="6ED07A01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12:30</w:t>
            </w:r>
          </w:p>
        </w:tc>
        <w:tc>
          <w:tcPr>
            <w:tcW w:w="1984" w:type="dxa"/>
          </w:tcPr>
          <w:p w14:paraId="00FC1713" w14:textId="201C9C74" w:rsidR="00294530" w:rsidRDefault="00294530" w:rsidP="00294530">
            <w:r>
              <w:t>100m WOMEN</w:t>
            </w:r>
          </w:p>
        </w:tc>
        <w:tc>
          <w:tcPr>
            <w:tcW w:w="993" w:type="dxa"/>
          </w:tcPr>
          <w:p w14:paraId="620DE0DC" w14:textId="31D06E93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3F7D6D19" w14:textId="409CFF8B" w:rsidR="00294530" w:rsidRDefault="00294530" w:rsidP="006E1794">
            <w:r>
              <w:t xml:space="preserve">3 </w:t>
            </w:r>
          </w:p>
        </w:tc>
        <w:tc>
          <w:tcPr>
            <w:tcW w:w="1984" w:type="dxa"/>
          </w:tcPr>
          <w:p w14:paraId="4978312A" w14:textId="7DE46ED9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302E403" w14:textId="04B2C139" w:rsidR="00294530" w:rsidRDefault="00294530" w:rsidP="00294530"/>
        </w:tc>
        <w:tc>
          <w:tcPr>
            <w:tcW w:w="1843" w:type="dxa"/>
          </w:tcPr>
          <w:p w14:paraId="40F21311" w14:textId="283497DD" w:rsidR="00294530" w:rsidRDefault="00294530" w:rsidP="00294530"/>
        </w:tc>
        <w:tc>
          <w:tcPr>
            <w:tcW w:w="1134" w:type="dxa"/>
          </w:tcPr>
          <w:p w14:paraId="21D2540F" w14:textId="000DB064" w:rsidR="00294530" w:rsidRDefault="00294530" w:rsidP="00294530"/>
        </w:tc>
      </w:tr>
      <w:tr w:rsidR="00294530" w14:paraId="30696452" w14:textId="77777777" w:rsidTr="006E1794">
        <w:trPr>
          <w:trHeight w:val="256"/>
        </w:trPr>
        <w:tc>
          <w:tcPr>
            <w:tcW w:w="846" w:type="dxa"/>
          </w:tcPr>
          <w:p w14:paraId="2EA5DABD" w14:textId="51E52027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12:40</w:t>
            </w:r>
          </w:p>
        </w:tc>
        <w:tc>
          <w:tcPr>
            <w:tcW w:w="1984" w:type="dxa"/>
          </w:tcPr>
          <w:p w14:paraId="2BC54FBD" w14:textId="28875CE8" w:rsidR="00294530" w:rsidRDefault="00294530" w:rsidP="00294530">
            <w:r>
              <w:t>100m MEN</w:t>
            </w:r>
          </w:p>
        </w:tc>
        <w:tc>
          <w:tcPr>
            <w:tcW w:w="993" w:type="dxa"/>
          </w:tcPr>
          <w:p w14:paraId="4B90DFA6" w14:textId="242EB8BF" w:rsidR="00294530" w:rsidRDefault="00294530" w:rsidP="00294530">
            <w:r>
              <w:t>27</w:t>
            </w:r>
          </w:p>
        </w:tc>
        <w:tc>
          <w:tcPr>
            <w:tcW w:w="992" w:type="dxa"/>
          </w:tcPr>
          <w:p w14:paraId="2CC0BC26" w14:textId="6204589A" w:rsidR="00294530" w:rsidRDefault="00294530" w:rsidP="006E1794">
            <w:r>
              <w:t xml:space="preserve">4 </w:t>
            </w:r>
          </w:p>
        </w:tc>
        <w:tc>
          <w:tcPr>
            <w:tcW w:w="1984" w:type="dxa"/>
          </w:tcPr>
          <w:p w14:paraId="0FE0C2EB" w14:textId="49CF3212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CA25C28" w14:textId="28F5FCC2" w:rsidR="00294530" w:rsidRDefault="00294530" w:rsidP="00294530"/>
        </w:tc>
        <w:tc>
          <w:tcPr>
            <w:tcW w:w="1843" w:type="dxa"/>
          </w:tcPr>
          <w:p w14:paraId="3BB63982" w14:textId="332E0D83" w:rsidR="00294530" w:rsidRDefault="00294530" w:rsidP="00294530"/>
        </w:tc>
        <w:tc>
          <w:tcPr>
            <w:tcW w:w="1134" w:type="dxa"/>
          </w:tcPr>
          <w:p w14:paraId="58C8F4EF" w14:textId="77777777" w:rsidR="00294530" w:rsidRDefault="00294530" w:rsidP="00294530"/>
        </w:tc>
      </w:tr>
      <w:tr w:rsidR="00294530" w14:paraId="29676757" w14:textId="77777777" w:rsidTr="000D4C1E">
        <w:trPr>
          <w:gridAfter w:val="1"/>
          <w:wAfter w:w="1134" w:type="dxa"/>
          <w:trHeight w:val="256"/>
        </w:trPr>
        <w:tc>
          <w:tcPr>
            <w:tcW w:w="9493" w:type="dxa"/>
            <w:gridSpan w:val="7"/>
          </w:tcPr>
          <w:p w14:paraId="332E4CA5" w14:textId="45796BFC" w:rsidR="00294530" w:rsidRPr="009840B4" w:rsidRDefault="00294530" w:rsidP="00294530">
            <w:pPr>
              <w:jc w:val="center"/>
              <w:rPr>
                <w:b/>
              </w:rPr>
            </w:pPr>
            <w:r w:rsidRPr="009840B4">
              <w:rPr>
                <w:b/>
              </w:rPr>
              <w:t>LUNCH</w:t>
            </w:r>
            <w:r>
              <w:rPr>
                <w:b/>
              </w:rPr>
              <w:t xml:space="preserve"> [ Group photo in the stand (approx. 1pm)]</w:t>
            </w:r>
          </w:p>
        </w:tc>
      </w:tr>
      <w:tr w:rsidR="00294530" w14:paraId="613DDE6D" w14:textId="77777777" w:rsidTr="006E1794">
        <w:trPr>
          <w:trHeight w:val="242"/>
        </w:trPr>
        <w:tc>
          <w:tcPr>
            <w:tcW w:w="846" w:type="dxa"/>
          </w:tcPr>
          <w:p w14:paraId="7EF43C9C" w14:textId="1A4D95D6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13:45</w:t>
            </w:r>
          </w:p>
        </w:tc>
        <w:tc>
          <w:tcPr>
            <w:tcW w:w="1984" w:type="dxa"/>
          </w:tcPr>
          <w:p w14:paraId="7AC61BDD" w14:textId="238EEE7C" w:rsidR="00294530" w:rsidRDefault="00294530" w:rsidP="00294530">
            <w:r>
              <w:t>1500mWOMEN</w:t>
            </w:r>
          </w:p>
        </w:tc>
        <w:tc>
          <w:tcPr>
            <w:tcW w:w="993" w:type="dxa"/>
          </w:tcPr>
          <w:p w14:paraId="1D27DC68" w14:textId="2F724BD5" w:rsidR="00294530" w:rsidRDefault="00294530" w:rsidP="00294530">
            <w:r>
              <w:t>22</w:t>
            </w:r>
          </w:p>
        </w:tc>
        <w:tc>
          <w:tcPr>
            <w:tcW w:w="992" w:type="dxa"/>
          </w:tcPr>
          <w:p w14:paraId="370F1405" w14:textId="5BC7F55E" w:rsidR="00294530" w:rsidRDefault="00294530" w:rsidP="006E1794">
            <w:r>
              <w:t xml:space="preserve">2 </w:t>
            </w:r>
          </w:p>
        </w:tc>
        <w:tc>
          <w:tcPr>
            <w:tcW w:w="1984" w:type="dxa"/>
          </w:tcPr>
          <w:p w14:paraId="1D3F43A5" w14:textId="0BF0FC6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1F12DDD2" w14:textId="75C4325F" w:rsidR="00294530" w:rsidRDefault="00294530" w:rsidP="00294530">
            <w:r>
              <w:t>13:10</w:t>
            </w:r>
          </w:p>
        </w:tc>
        <w:tc>
          <w:tcPr>
            <w:tcW w:w="1843" w:type="dxa"/>
          </w:tcPr>
          <w:p w14:paraId="31D482B4" w14:textId="5B73E7D9" w:rsidR="00294530" w:rsidRDefault="00294530" w:rsidP="00294530">
            <w:r>
              <w:t>Javelin M&amp;W</w:t>
            </w:r>
          </w:p>
        </w:tc>
        <w:tc>
          <w:tcPr>
            <w:tcW w:w="1134" w:type="dxa"/>
          </w:tcPr>
          <w:p w14:paraId="40A6FCD2" w14:textId="22822876" w:rsidR="00294530" w:rsidRDefault="00294530" w:rsidP="00294530">
            <w:r>
              <w:t>30</w:t>
            </w:r>
          </w:p>
        </w:tc>
      </w:tr>
      <w:tr w:rsidR="00294530" w14:paraId="3FD8BA27" w14:textId="77777777" w:rsidTr="006E1794">
        <w:trPr>
          <w:trHeight w:val="256"/>
        </w:trPr>
        <w:tc>
          <w:tcPr>
            <w:tcW w:w="846" w:type="dxa"/>
          </w:tcPr>
          <w:p w14:paraId="1D8AE925" w14:textId="5B2BA0FD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14:00</w:t>
            </w:r>
          </w:p>
        </w:tc>
        <w:tc>
          <w:tcPr>
            <w:tcW w:w="1984" w:type="dxa"/>
          </w:tcPr>
          <w:p w14:paraId="751EF958" w14:textId="21783A2D" w:rsidR="00294530" w:rsidRDefault="00294530" w:rsidP="00294530">
            <w:r>
              <w:t>1500m MEN</w:t>
            </w:r>
          </w:p>
        </w:tc>
        <w:tc>
          <w:tcPr>
            <w:tcW w:w="993" w:type="dxa"/>
          </w:tcPr>
          <w:p w14:paraId="40509B0E" w14:textId="4ED3F90E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3895F3AD" w14:textId="719A65F2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6F594C1D" w14:textId="587FC42E" w:rsidR="00294530" w:rsidRDefault="00294530" w:rsidP="00294530">
            <w:r>
              <w:t xml:space="preserve">FINAL </w:t>
            </w:r>
          </w:p>
        </w:tc>
        <w:tc>
          <w:tcPr>
            <w:tcW w:w="851" w:type="dxa"/>
          </w:tcPr>
          <w:p w14:paraId="4FC9E12E" w14:textId="67E6FA3B" w:rsidR="00294530" w:rsidRDefault="00294530" w:rsidP="00294530"/>
        </w:tc>
        <w:tc>
          <w:tcPr>
            <w:tcW w:w="1843" w:type="dxa"/>
          </w:tcPr>
          <w:p w14:paraId="0ED08A3D" w14:textId="1B6804EC" w:rsidR="00294530" w:rsidRDefault="00294530" w:rsidP="00294530"/>
        </w:tc>
        <w:tc>
          <w:tcPr>
            <w:tcW w:w="1134" w:type="dxa"/>
          </w:tcPr>
          <w:p w14:paraId="7154088B" w14:textId="77777777" w:rsidR="00294530" w:rsidRDefault="00294530" w:rsidP="00294530"/>
        </w:tc>
      </w:tr>
      <w:tr w:rsidR="00294530" w14:paraId="4A84A0CC" w14:textId="77777777" w:rsidTr="006E1794">
        <w:trPr>
          <w:trHeight w:val="242"/>
        </w:trPr>
        <w:tc>
          <w:tcPr>
            <w:tcW w:w="846" w:type="dxa"/>
          </w:tcPr>
          <w:p w14:paraId="786A352B" w14:textId="0009F655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14:10</w:t>
            </w:r>
          </w:p>
        </w:tc>
        <w:tc>
          <w:tcPr>
            <w:tcW w:w="1984" w:type="dxa"/>
          </w:tcPr>
          <w:p w14:paraId="1D86AC02" w14:textId="5202A2F7" w:rsidR="00294530" w:rsidRDefault="00294530" w:rsidP="00294530">
            <w:r>
              <w:t>200m WOMEN</w:t>
            </w:r>
          </w:p>
        </w:tc>
        <w:tc>
          <w:tcPr>
            <w:tcW w:w="993" w:type="dxa"/>
          </w:tcPr>
          <w:p w14:paraId="52818618" w14:textId="35065D49" w:rsidR="00294530" w:rsidRDefault="00294530" w:rsidP="00294530">
            <w:r>
              <w:t>11</w:t>
            </w:r>
          </w:p>
        </w:tc>
        <w:tc>
          <w:tcPr>
            <w:tcW w:w="992" w:type="dxa"/>
          </w:tcPr>
          <w:p w14:paraId="25F54AF1" w14:textId="5449C38C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4E02177E" w14:textId="6BB1FAF4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14C0F45" w14:textId="1C9B3B3C" w:rsidR="00294530" w:rsidRDefault="00294530" w:rsidP="00294530">
            <w:r>
              <w:t>14:10</w:t>
            </w:r>
          </w:p>
        </w:tc>
        <w:tc>
          <w:tcPr>
            <w:tcW w:w="1843" w:type="dxa"/>
          </w:tcPr>
          <w:p w14:paraId="1DF2A362" w14:textId="7202918D" w:rsidR="00294530" w:rsidRDefault="00294530" w:rsidP="00294530">
            <w:r>
              <w:t>Long Jump M&amp;W</w:t>
            </w:r>
          </w:p>
        </w:tc>
        <w:tc>
          <w:tcPr>
            <w:tcW w:w="1134" w:type="dxa"/>
          </w:tcPr>
          <w:p w14:paraId="0072ADDD" w14:textId="7656EBC3" w:rsidR="00294530" w:rsidRDefault="00294530" w:rsidP="00294530">
            <w:r>
              <w:t>28</w:t>
            </w:r>
          </w:p>
        </w:tc>
      </w:tr>
      <w:tr w:rsidR="00294530" w14:paraId="1D7D2596" w14:textId="77777777" w:rsidTr="006E1794">
        <w:trPr>
          <w:trHeight w:val="256"/>
        </w:trPr>
        <w:tc>
          <w:tcPr>
            <w:tcW w:w="846" w:type="dxa"/>
          </w:tcPr>
          <w:p w14:paraId="5D197DB6" w14:textId="02FEBD6A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14:20</w:t>
            </w:r>
          </w:p>
        </w:tc>
        <w:tc>
          <w:tcPr>
            <w:tcW w:w="1984" w:type="dxa"/>
          </w:tcPr>
          <w:p w14:paraId="35F89EFC" w14:textId="4A32ADFA" w:rsidR="00294530" w:rsidRDefault="00294530" w:rsidP="00294530">
            <w:r>
              <w:t>200m MEN</w:t>
            </w:r>
          </w:p>
        </w:tc>
        <w:tc>
          <w:tcPr>
            <w:tcW w:w="993" w:type="dxa"/>
          </w:tcPr>
          <w:p w14:paraId="1DF80AA8" w14:textId="50359322" w:rsidR="00294530" w:rsidRDefault="00294530" w:rsidP="00294530">
            <w:r>
              <w:t>20</w:t>
            </w:r>
          </w:p>
        </w:tc>
        <w:tc>
          <w:tcPr>
            <w:tcW w:w="992" w:type="dxa"/>
          </w:tcPr>
          <w:p w14:paraId="5AE2AD58" w14:textId="1B54E901" w:rsidR="00294530" w:rsidRDefault="006E1794" w:rsidP="00294530">
            <w:r>
              <w:t xml:space="preserve">3 </w:t>
            </w:r>
          </w:p>
        </w:tc>
        <w:tc>
          <w:tcPr>
            <w:tcW w:w="1984" w:type="dxa"/>
          </w:tcPr>
          <w:p w14:paraId="4FBD9217" w14:textId="4E48D365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69A6C00" w14:textId="7AD45447" w:rsidR="00294530" w:rsidRDefault="00294530" w:rsidP="00294530"/>
        </w:tc>
        <w:tc>
          <w:tcPr>
            <w:tcW w:w="1843" w:type="dxa"/>
          </w:tcPr>
          <w:p w14:paraId="5D2E0833" w14:textId="7512AC74" w:rsidR="00294530" w:rsidRDefault="00294530" w:rsidP="00294530"/>
        </w:tc>
        <w:tc>
          <w:tcPr>
            <w:tcW w:w="1134" w:type="dxa"/>
          </w:tcPr>
          <w:p w14:paraId="49FD8250" w14:textId="0D032719" w:rsidR="00294530" w:rsidRDefault="00294530" w:rsidP="00294530"/>
        </w:tc>
      </w:tr>
      <w:tr w:rsidR="00294530" w14:paraId="20B85E1B" w14:textId="77777777" w:rsidTr="006E1794">
        <w:trPr>
          <w:trHeight w:val="256"/>
        </w:trPr>
        <w:tc>
          <w:tcPr>
            <w:tcW w:w="846" w:type="dxa"/>
          </w:tcPr>
          <w:p w14:paraId="65179BE5" w14:textId="09671D9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14:35</w:t>
            </w:r>
          </w:p>
        </w:tc>
        <w:tc>
          <w:tcPr>
            <w:tcW w:w="1984" w:type="dxa"/>
          </w:tcPr>
          <w:p w14:paraId="55C48711" w14:textId="5FFB9057" w:rsidR="00294530" w:rsidRDefault="00294530" w:rsidP="00294530">
            <w:r>
              <w:t>2000mSC WOMEN</w:t>
            </w:r>
          </w:p>
        </w:tc>
        <w:tc>
          <w:tcPr>
            <w:tcW w:w="993" w:type="dxa"/>
          </w:tcPr>
          <w:p w14:paraId="6F7E8013" w14:textId="325A627C" w:rsidR="00294530" w:rsidRDefault="00294530" w:rsidP="00294530">
            <w:r>
              <w:t>12</w:t>
            </w:r>
          </w:p>
        </w:tc>
        <w:tc>
          <w:tcPr>
            <w:tcW w:w="992" w:type="dxa"/>
          </w:tcPr>
          <w:p w14:paraId="1D028A56" w14:textId="55FF95C8" w:rsidR="00294530" w:rsidRDefault="006E1794" w:rsidP="00294530">
            <w:r>
              <w:t xml:space="preserve">1 </w:t>
            </w:r>
          </w:p>
        </w:tc>
        <w:tc>
          <w:tcPr>
            <w:tcW w:w="1984" w:type="dxa"/>
          </w:tcPr>
          <w:p w14:paraId="63043E21" w14:textId="4520F92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4D0611D" w14:textId="30473638" w:rsidR="00294530" w:rsidRDefault="00294530" w:rsidP="00294530"/>
        </w:tc>
        <w:tc>
          <w:tcPr>
            <w:tcW w:w="1843" w:type="dxa"/>
          </w:tcPr>
          <w:p w14:paraId="392A694E" w14:textId="1A61AD6F" w:rsidR="00294530" w:rsidRDefault="00294530" w:rsidP="00294530"/>
        </w:tc>
        <w:tc>
          <w:tcPr>
            <w:tcW w:w="1134" w:type="dxa"/>
          </w:tcPr>
          <w:p w14:paraId="2B16B206" w14:textId="15A29CAF" w:rsidR="00294530" w:rsidRDefault="00294530" w:rsidP="00294530"/>
        </w:tc>
      </w:tr>
      <w:tr w:rsidR="009A6AB0" w14:paraId="11E33F24" w14:textId="77777777" w:rsidTr="006E1794">
        <w:trPr>
          <w:trHeight w:val="242"/>
        </w:trPr>
        <w:tc>
          <w:tcPr>
            <w:tcW w:w="846" w:type="dxa"/>
          </w:tcPr>
          <w:p w14:paraId="3098EF3E" w14:textId="62CD81A8" w:rsidR="009A6AB0" w:rsidRPr="009A6AB0" w:rsidRDefault="009A6AB0" w:rsidP="009A6AB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14:50</w:t>
            </w:r>
          </w:p>
        </w:tc>
        <w:tc>
          <w:tcPr>
            <w:tcW w:w="1984" w:type="dxa"/>
          </w:tcPr>
          <w:p w14:paraId="761EEB72" w14:textId="4FED6F23" w:rsidR="009A6AB0" w:rsidRDefault="009A6AB0" w:rsidP="009A6AB0">
            <w:r>
              <w:t>Mascot Race</w:t>
            </w:r>
          </w:p>
        </w:tc>
        <w:tc>
          <w:tcPr>
            <w:tcW w:w="993" w:type="dxa"/>
          </w:tcPr>
          <w:p w14:paraId="1B3B7106" w14:textId="7B9331A8" w:rsidR="009A6AB0" w:rsidRDefault="009A6AB0" w:rsidP="009A6AB0">
            <w:r>
              <w:t>Free entry</w:t>
            </w:r>
          </w:p>
        </w:tc>
        <w:tc>
          <w:tcPr>
            <w:tcW w:w="992" w:type="dxa"/>
          </w:tcPr>
          <w:p w14:paraId="5C75BE11" w14:textId="6A12502E" w:rsidR="009A6AB0" w:rsidRDefault="009A6AB0" w:rsidP="009A6AB0"/>
        </w:tc>
        <w:tc>
          <w:tcPr>
            <w:tcW w:w="1984" w:type="dxa"/>
          </w:tcPr>
          <w:p w14:paraId="526BA95A" w14:textId="4B155F46" w:rsidR="009A6AB0" w:rsidRDefault="009A6AB0" w:rsidP="009A6AB0">
            <w:r>
              <w:t>No points</w:t>
            </w:r>
          </w:p>
        </w:tc>
        <w:tc>
          <w:tcPr>
            <w:tcW w:w="851" w:type="dxa"/>
          </w:tcPr>
          <w:p w14:paraId="074CC80D" w14:textId="3243BF09" w:rsidR="009A6AB0" w:rsidRDefault="009A6AB0" w:rsidP="009A6AB0"/>
        </w:tc>
        <w:tc>
          <w:tcPr>
            <w:tcW w:w="1843" w:type="dxa"/>
          </w:tcPr>
          <w:p w14:paraId="27A352D9" w14:textId="4838488A" w:rsidR="009A6AB0" w:rsidRDefault="009A6AB0" w:rsidP="009A6AB0"/>
        </w:tc>
        <w:tc>
          <w:tcPr>
            <w:tcW w:w="1134" w:type="dxa"/>
          </w:tcPr>
          <w:p w14:paraId="3FAE042E" w14:textId="223E39B3" w:rsidR="009A6AB0" w:rsidRDefault="009A6AB0" w:rsidP="009A6AB0"/>
        </w:tc>
      </w:tr>
      <w:tr w:rsidR="009A6AB0" w14:paraId="5C135D4D" w14:textId="77777777" w:rsidTr="00AF59C6">
        <w:trPr>
          <w:trHeight w:val="256"/>
        </w:trPr>
        <w:tc>
          <w:tcPr>
            <w:tcW w:w="10627" w:type="dxa"/>
            <w:gridSpan w:val="8"/>
          </w:tcPr>
          <w:p w14:paraId="6C38DA16" w14:textId="2C0976A8" w:rsidR="009A6AB0" w:rsidRPr="0065049C" w:rsidRDefault="009A6AB0" w:rsidP="009A6AB0">
            <w:pPr>
              <w:jc w:val="center"/>
              <w:rPr>
                <w:b/>
              </w:rPr>
            </w:pPr>
            <w:r w:rsidRPr="0065049C">
              <w:rPr>
                <w:b/>
              </w:rPr>
              <w:t>BREAK</w:t>
            </w:r>
          </w:p>
        </w:tc>
      </w:tr>
      <w:tr w:rsidR="009A6AB0" w14:paraId="7FA7C66F" w14:textId="77777777" w:rsidTr="006E1794">
        <w:trPr>
          <w:trHeight w:val="242"/>
        </w:trPr>
        <w:tc>
          <w:tcPr>
            <w:tcW w:w="846" w:type="dxa"/>
          </w:tcPr>
          <w:p w14:paraId="6DEF2E9C" w14:textId="2A3D4E6C" w:rsidR="009A6AB0" w:rsidRDefault="009A6AB0" w:rsidP="009A6AB0">
            <w:r>
              <w:t>15:30</w:t>
            </w:r>
          </w:p>
        </w:tc>
        <w:tc>
          <w:tcPr>
            <w:tcW w:w="1984" w:type="dxa"/>
          </w:tcPr>
          <w:p w14:paraId="0BDBF622" w14:textId="51ABCD45" w:rsidR="009A6AB0" w:rsidRDefault="009A6AB0" w:rsidP="009A6AB0">
            <w:r>
              <w:t>4X100m MEN</w:t>
            </w:r>
          </w:p>
        </w:tc>
        <w:tc>
          <w:tcPr>
            <w:tcW w:w="993" w:type="dxa"/>
          </w:tcPr>
          <w:p w14:paraId="107E39B7" w14:textId="3F371EC5" w:rsidR="009A6AB0" w:rsidRDefault="009A6AB0" w:rsidP="009A6AB0">
            <w:r>
              <w:t>9</w:t>
            </w:r>
          </w:p>
        </w:tc>
        <w:tc>
          <w:tcPr>
            <w:tcW w:w="992" w:type="dxa"/>
          </w:tcPr>
          <w:p w14:paraId="1A5FF47A" w14:textId="56EEFA5D" w:rsidR="009A6AB0" w:rsidRDefault="006E1794" w:rsidP="009A6AB0">
            <w:r>
              <w:t>2</w:t>
            </w:r>
          </w:p>
        </w:tc>
        <w:tc>
          <w:tcPr>
            <w:tcW w:w="1984" w:type="dxa"/>
          </w:tcPr>
          <w:p w14:paraId="5578E045" w14:textId="34040C7D" w:rsidR="009A6AB0" w:rsidRDefault="009A6AB0" w:rsidP="009A6AB0">
            <w:r>
              <w:t>FINAL</w:t>
            </w:r>
          </w:p>
        </w:tc>
        <w:tc>
          <w:tcPr>
            <w:tcW w:w="851" w:type="dxa"/>
          </w:tcPr>
          <w:p w14:paraId="19409926" w14:textId="6094E1D2" w:rsidR="009A6AB0" w:rsidRPr="009A6AB0" w:rsidRDefault="009A6AB0" w:rsidP="009A6AB0">
            <w:r w:rsidRPr="009A6AB0">
              <w:t>15:20</w:t>
            </w:r>
          </w:p>
        </w:tc>
        <w:tc>
          <w:tcPr>
            <w:tcW w:w="1843" w:type="dxa"/>
          </w:tcPr>
          <w:p w14:paraId="5E4017BA" w14:textId="191C48C4" w:rsidR="009A6AB0" w:rsidRDefault="009A6AB0" w:rsidP="009A6AB0">
            <w:r>
              <w:t>Discus M&amp;W</w:t>
            </w:r>
          </w:p>
        </w:tc>
        <w:tc>
          <w:tcPr>
            <w:tcW w:w="1134" w:type="dxa"/>
          </w:tcPr>
          <w:p w14:paraId="5BDB1B00" w14:textId="6D2042B2" w:rsidR="009A6AB0" w:rsidRDefault="009A6AB0" w:rsidP="009A6AB0">
            <w:r>
              <w:t>27</w:t>
            </w:r>
          </w:p>
        </w:tc>
      </w:tr>
      <w:tr w:rsidR="009A6AB0" w14:paraId="7B1BADEF" w14:textId="77777777" w:rsidTr="006E1794">
        <w:trPr>
          <w:trHeight w:val="256"/>
        </w:trPr>
        <w:tc>
          <w:tcPr>
            <w:tcW w:w="846" w:type="dxa"/>
          </w:tcPr>
          <w:p w14:paraId="62747EB1" w14:textId="622033C8" w:rsidR="009A6AB0" w:rsidRDefault="009A6AB0" w:rsidP="009A6AB0">
            <w:r>
              <w:t>15:40</w:t>
            </w:r>
          </w:p>
        </w:tc>
        <w:tc>
          <w:tcPr>
            <w:tcW w:w="1984" w:type="dxa"/>
          </w:tcPr>
          <w:p w14:paraId="2A2D3B92" w14:textId="4F71C8A8" w:rsidR="009A6AB0" w:rsidRDefault="009A6AB0" w:rsidP="009A6AB0">
            <w:r>
              <w:t>4X100m WOMEN</w:t>
            </w:r>
          </w:p>
        </w:tc>
        <w:tc>
          <w:tcPr>
            <w:tcW w:w="993" w:type="dxa"/>
          </w:tcPr>
          <w:p w14:paraId="24531FC4" w14:textId="40A43585" w:rsidR="009A6AB0" w:rsidRDefault="009A6AB0" w:rsidP="009A6AB0">
            <w:r>
              <w:t>6</w:t>
            </w:r>
          </w:p>
        </w:tc>
        <w:tc>
          <w:tcPr>
            <w:tcW w:w="992" w:type="dxa"/>
          </w:tcPr>
          <w:p w14:paraId="284B79B9" w14:textId="22B0C8E5" w:rsidR="009A6AB0" w:rsidRDefault="006E1794" w:rsidP="009A6AB0">
            <w:r>
              <w:t>1</w:t>
            </w:r>
          </w:p>
        </w:tc>
        <w:tc>
          <w:tcPr>
            <w:tcW w:w="1984" w:type="dxa"/>
          </w:tcPr>
          <w:p w14:paraId="23F65FDF" w14:textId="6E32A75C" w:rsidR="009A6AB0" w:rsidRDefault="009A6AB0" w:rsidP="009A6AB0">
            <w:r>
              <w:t>FINAL</w:t>
            </w:r>
          </w:p>
        </w:tc>
        <w:tc>
          <w:tcPr>
            <w:tcW w:w="851" w:type="dxa"/>
          </w:tcPr>
          <w:p w14:paraId="3DC8B44B" w14:textId="77777777" w:rsidR="009A6AB0" w:rsidRDefault="009A6AB0" w:rsidP="009A6AB0"/>
        </w:tc>
        <w:tc>
          <w:tcPr>
            <w:tcW w:w="1843" w:type="dxa"/>
          </w:tcPr>
          <w:p w14:paraId="57B9899F" w14:textId="77777777" w:rsidR="009A6AB0" w:rsidRDefault="009A6AB0" w:rsidP="009A6AB0"/>
        </w:tc>
        <w:tc>
          <w:tcPr>
            <w:tcW w:w="1134" w:type="dxa"/>
          </w:tcPr>
          <w:p w14:paraId="03E17394" w14:textId="77777777" w:rsidR="009A6AB0" w:rsidRDefault="009A6AB0" w:rsidP="009A6AB0"/>
        </w:tc>
      </w:tr>
      <w:tr w:rsidR="009A6AB0" w14:paraId="5563CC01" w14:textId="77777777" w:rsidTr="006E1794">
        <w:trPr>
          <w:trHeight w:val="242"/>
        </w:trPr>
        <w:tc>
          <w:tcPr>
            <w:tcW w:w="846" w:type="dxa"/>
          </w:tcPr>
          <w:p w14:paraId="17DF6792" w14:textId="339DE53D" w:rsidR="009A6AB0" w:rsidRDefault="009A6AB0" w:rsidP="009A6AB0">
            <w:r>
              <w:t>15:50</w:t>
            </w:r>
          </w:p>
        </w:tc>
        <w:tc>
          <w:tcPr>
            <w:tcW w:w="1984" w:type="dxa"/>
          </w:tcPr>
          <w:p w14:paraId="7094FE64" w14:textId="3D62558B" w:rsidR="009A6AB0" w:rsidRDefault="009A6AB0" w:rsidP="009A6AB0">
            <w:r>
              <w:t>3000mSC MEN</w:t>
            </w:r>
          </w:p>
        </w:tc>
        <w:tc>
          <w:tcPr>
            <w:tcW w:w="993" w:type="dxa"/>
          </w:tcPr>
          <w:p w14:paraId="1EF03592" w14:textId="76A613DE" w:rsidR="009A6AB0" w:rsidRDefault="009A6AB0" w:rsidP="009A6AB0">
            <w:r>
              <w:t>17</w:t>
            </w:r>
          </w:p>
        </w:tc>
        <w:tc>
          <w:tcPr>
            <w:tcW w:w="992" w:type="dxa"/>
          </w:tcPr>
          <w:p w14:paraId="1C443EF0" w14:textId="724A1F9F" w:rsidR="009A6AB0" w:rsidRDefault="006E1794" w:rsidP="009A6AB0">
            <w:r>
              <w:t>1</w:t>
            </w:r>
          </w:p>
        </w:tc>
        <w:tc>
          <w:tcPr>
            <w:tcW w:w="1984" w:type="dxa"/>
          </w:tcPr>
          <w:p w14:paraId="0043E39B" w14:textId="72896713" w:rsidR="009A6AB0" w:rsidRDefault="009A6AB0" w:rsidP="009A6AB0">
            <w:r>
              <w:t>FINAL</w:t>
            </w:r>
          </w:p>
        </w:tc>
        <w:tc>
          <w:tcPr>
            <w:tcW w:w="851" w:type="dxa"/>
          </w:tcPr>
          <w:p w14:paraId="477F6250" w14:textId="77777777" w:rsidR="009A6AB0" w:rsidRDefault="009A6AB0" w:rsidP="009A6AB0"/>
        </w:tc>
        <w:tc>
          <w:tcPr>
            <w:tcW w:w="1843" w:type="dxa"/>
          </w:tcPr>
          <w:p w14:paraId="7CEB68F5" w14:textId="77777777" w:rsidR="009A6AB0" w:rsidRDefault="009A6AB0" w:rsidP="009A6AB0"/>
        </w:tc>
        <w:tc>
          <w:tcPr>
            <w:tcW w:w="1134" w:type="dxa"/>
          </w:tcPr>
          <w:p w14:paraId="6E267BAF" w14:textId="77777777" w:rsidR="009A6AB0" w:rsidRDefault="009A6AB0" w:rsidP="009A6AB0"/>
        </w:tc>
      </w:tr>
      <w:tr w:rsidR="009A6AB0" w14:paraId="2A15DF45" w14:textId="77777777" w:rsidTr="006E1794">
        <w:trPr>
          <w:trHeight w:val="256"/>
        </w:trPr>
        <w:tc>
          <w:tcPr>
            <w:tcW w:w="846" w:type="dxa"/>
          </w:tcPr>
          <w:p w14:paraId="6FEC9A5D" w14:textId="2A016216" w:rsidR="009A6AB0" w:rsidRDefault="009A6AB0" w:rsidP="009A6AB0">
            <w:r>
              <w:t>16:10</w:t>
            </w:r>
          </w:p>
        </w:tc>
        <w:tc>
          <w:tcPr>
            <w:tcW w:w="1984" w:type="dxa"/>
          </w:tcPr>
          <w:p w14:paraId="62EADB64" w14:textId="35E68681" w:rsidR="009A6AB0" w:rsidRDefault="009A6AB0" w:rsidP="009A6AB0">
            <w:r>
              <w:t>4X400m WOMEN</w:t>
            </w:r>
          </w:p>
        </w:tc>
        <w:tc>
          <w:tcPr>
            <w:tcW w:w="993" w:type="dxa"/>
          </w:tcPr>
          <w:p w14:paraId="66EF8409" w14:textId="5C5522B5" w:rsidR="009A6AB0" w:rsidRDefault="009A6AB0" w:rsidP="009A6AB0">
            <w:r>
              <w:t>7</w:t>
            </w:r>
          </w:p>
        </w:tc>
        <w:tc>
          <w:tcPr>
            <w:tcW w:w="992" w:type="dxa"/>
          </w:tcPr>
          <w:p w14:paraId="0BE62A5D" w14:textId="02E8EB47" w:rsidR="009A6AB0" w:rsidRDefault="006E1794" w:rsidP="009A6AB0">
            <w:r>
              <w:t>1</w:t>
            </w:r>
          </w:p>
        </w:tc>
        <w:tc>
          <w:tcPr>
            <w:tcW w:w="1984" w:type="dxa"/>
          </w:tcPr>
          <w:p w14:paraId="0DA93F04" w14:textId="012F3A8F" w:rsidR="009A6AB0" w:rsidRDefault="009A6AB0" w:rsidP="009A6AB0">
            <w:r>
              <w:t>FINAL</w:t>
            </w:r>
          </w:p>
        </w:tc>
        <w:tc>
          <w:tcPr>
            <w:tcW w:w="851" w:type="dxa"/>
          </w:tcPr>
          <w:p w14:paraId="30E32597" w14:textId="77777777" w:rsidR="009A6AB0" w:rsidRDefault="009A6AB0" w:rsidP="009A6AB0"/>
        </w:tc>
        <w:tc>
          <w:tcPr>
            <w:tcW w:w="1843" w:type="dxa"/>
          </w:tcPr>
          <w:p w14:paraId="1525E0FC" w14:textId="77777777" w:rsidR="009A6AB0" w:rsidRDefault="009A6AB0" w:rsidP="009A6AB0"/>
        </w:tc>
        <w:tc>
          <w:tcPr>
            <w:tcW w:w="1134" w:type="dxa"/>
          </w:tcPr>
          <w:p w14:paraId="6934CFD4" w14:textId="77777777" w:rsidR="009A6AB0" w:rsidRDefault="009A6AB0" w:rsidP="009A6AB0"/>
        </w:tc>
      </w:tr>
      <w:tr w:rsidR="009A6AB0" w14:paraId="588D0C55" w14:textId="77777777" w:rsidTr="006E1794">
        <w:trPr>
          <w:trHeight w:val="256"/>
        </w:trPr>
        <w:tc>
          <w:tcPr>
            <w:tcW w:w="846" w:type="dxa"/>
          </w:tcPr>
          <w:p w14:paraId="24231915" w14:textId="730C6AA7" w:rsidR="009A6AB0" w:rsidRDefault="009A6AB0" w:rsidP="009A6AB0">
            <w:r>
              <w:t>16:20</w:t>
            </w:r>
          </w:p>
        </w:tc>
        <w:tc>
          <w:tcPr>
            <w:tcW w:w="1984" w:type="dxa"/>
          </w:tcPr>
          <w:p w14:paraId="71860B40" w14:textId="366C3BAA" w:rsidR="009A6AB0" w:rsidRDefault="009A6AB0" w:rsidP="009A6AB0">
            <w:r>
              <w:t>4X400m MEN</w:t>
            </w:r>
          </w:p>
        </w:tc>
        <w:tc>
          <w:tcPr>
            <w:tcW w:w="993" w:type="dxa"/>
          </w:tcPr>
          <w:p w14:paraId="3E6A812C" w14:textId="49216BB8" w:rsidR="009A6AB0" w:rsidRDefault="009A6AB0" w:rsidP="009A6AB0">
            <w:r>
              <w:t>6</w:t>
            </w:r>
          </w:p>
        </w:tc>
        <w:tc>
          <w:tcPr>
            <w:tcW w:w="992" w:type="dxa"/>
          </w:tcPr>
          <w:p w14:paraId="01956531" w14:textId="7C7C6B01" w:rsidR="009A6AB0" w:rsidRDefault="006E1794" w:rsidP="009A6AB0">
            <w:r>
              <w:t>1</w:t>
            </w:r>
          </w:p>
        </w:tc>
        <w:tc>
          <w:tcPr>
            <w:tcW w:w="1984" w:type="dxa"/>
          </w:tcPr>
          <w:p w14:paraId="16EA569E" w14:textId="17F3DDEC" w:rsidR="009A6AB0" w:rsidRDefault="009A6AB0" w:rsidP="009A6AB0">
            <w:r>
              <w:t>FINAL</w:t>
            </w:r>
          </w:p>
        </w:tc>
        <w:tc>
          <w:tcPr>
            <w:tcW w:w="851" w:type="dxa"/>
          </w:tcPr>
          <w:p w14:paraId="3709B8E0" w14:textId="0FF5D1B2" w:rsidR="009A6AB0" w:rsidRDefault="009A6AB0" w:rsidP="009A6AB0"/>
        </w:tc>
        <w:tc>
          <w:tcPr>
            <w:tcW w:w="1843" w:type="dxa"/>
          </w:tcPr>
          <w:p w14:paraId="0B063C2D" w14:textId="03CDF9D3" w:rsidR="009A6AB0" w:rsidRDefault="009A6AB0" w:rsidP="009A6AB0"/>
        </w:tc>
        <w:tc>
          <w:tcPr>
            <w:tcW w:w="1134" w:type="dxa"/>
          </w:tcPr>
          <w:p w14:paraId="093F32D0" w14:textId="77777777" w:rsidR="009A6AB0" w:rsidRDefault="009A6AB0" w:rsidP="009A6AB0"/>
        </w:tc>
      </w:tr>
      <w:tr w:rsidR="009A6AB0" w14:paraId="28CF62D2" w14:textId="77777777" w:rsidTr="006E1794">
        <w:trPr>
          <w:trHeight w:val="242"/>
        </w:trPr>
        <w:tc>
          <w:tcPr>
            <w:tcW w:w="846" w:type="dxa"/>
          </w:tcPr>
          <w:p w14:paraId="361F109E" w14:textId="30B8B236" w:rsidR="009A6AB0" w:rsidRDefault="009A6AB0" w:rsidP="009A6AB0">
            <w:r>
              <w:t>16:30</w:t>
            </w:r>
          </w:p>
        </w:tc>
        <w:tc>
          <w:tcPr>
            <w:tcW w:w="1984" w:type="dxa"/>
          </w:tcPr>
          <w:p w14:paraId="60CD3AEA" w14:textId="62DF1855" w:rsidR="009A6AB0" w:rsidRDefault="009A6AB0" w:rsidP="009A6AB0">
            <w:r>
              <w:t>Relay Medley Mixed</w:t>
            </w:r>
          </w:p>
        </w:tc>
        <w:tc>
          <w:tcPr>
            <w:tcW w:w="993" w:type="dxa"/>
          </w:tcPr>
          <w:p w14:paraId="3C5A01B8" w14:textId="222E5640" w:rsidR="009A6AB0" w:rsidRDefault="009A6AB0" w:rsidP="009A6AB0">
            <w:r>
              <w:t>8</w:t>
            </w:r>
          </w:p>
        </w:tc>
        <w:tc>
          <w:tcPr>
            <w:tcW w:w="992" w:type="dxa"/>
          </w:tcPr>
          <w:p w14:paraId="4F47D841" w14:textId="50FFD4A1" w:rsidR="009A6AB0" w:rsidRDefault="006E1794" w:rsidP="009A6AB0">
            <w:r>
              <w:t xml:space="preserve">2 </w:t>
            </w:r>
          </w:p>
        </w:tc>
        <w:tc>
          <w:tcPr>
            <w:tcW w:w="1984" w:type="dxa"/>
          </w:tcPr>
          <w:p w14:paraId="6400BA19" w14:textId="5B57B857" w:rsidR="009A6AB0" w:rsidRDefault="009A6AB0" w:rsidP="009A6AB0">
            <w:r>
              <w:t>CHAMPIONSHIP</w:t>
            </w:r>
          </w:p>
        </w:tc>
        <w:tc>
          <w:tcPr>
            <w:tcW w:w="851" w:type="dxa"/>
          </w:tcPr>
          <w:p w14:paraId="0AF02B26" w14:textId="256B8B62" w:rsidR="009A6AB0" w:rsidRDefault="009A6AB0" w:rsidP="009A6AB0"/>
        </w:tc>
        <w:tc>
          <w:tcPr>
            <w:tcW w:w="1843" w:type="dxa"/>
          </w:tcPr>
          <w:p w14:paraId="3AB41105" w14:textId="0C9CBA22" w:rsidR="009A6AB0" w:rsidRDefault="009A6AB0" w:rsidP="009A6AB0"/>
        </w:tc>
        <w:tc>
          <w:tcPr>
            <w:tcW w:w="1134" w:type="dxa"/>
          </w:tcPr>
          <w:p w14:paraId="28FDB9D8" w14:textId="77777777" w:rsidR="009A6AB0" w:rsidRDefault="009A6AB0" w:rsidP="009A6AB0"/>
        </w:tc>
      </w:tr>
      <w:tr w:rsidR="009A6AB0" w14:paraId="2E7834F0" w14:textId="77777777" w:rsidTr="00AF59C6">
        <w:trPr>
          <w:trHeight w:val="242"/>
        </w:trPr>
        <w:tc>
          <w:tcPr>
            <w:tcW w:w="10627" w:type="dxa"/>
            <w:gridSpan w:val="8"/>
          </w:tcPr>
          <w:p w14:paraId="0767A6D7" w14:textId="12401FDD" w:rsidR="009A6AB0" w:rsidRPr="003B3FB0" w:rsidRDefault="009A6AB0" w:rsidP="009A6AB0">
            <w:pPr>
              <w:jc w:val="center"/>
              <w:rPr>
                <w:b/>
              </w:rPr>
            </w:pPr>
            <w:r w:rsidRPr="003B3FB0">
              <w:rPr>
                <w:b/>
              </w:rPr>
              <w:t>PRESENTATIONS</w:t>
            </w:r>
          </w:p>
        </w:tc>
      </w:tr>
    </w:tbl>
    <w:p w14:paraId="370ED37A" w14:textId="44F36891" w:rsidR="00360366" w:rsidRDefault="007D237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25E0CE" wp14:editId="0B8516E6">
            <wp:simplePos x="0" y="0"/>
            <wp:positionH relativeFrom="column">
              <wp:posOffset>-260985</wp:posOffset>
            </wp:positionH>
            <wp:positionV relativeFrom="paragraph">
              <wp:posOffset>3641711</wp:posOffset>
            </wp:positionV>
            <wp:extent cx="2223135" cy="1666875"/>
            <wp:effectExtent l="0" t="0" r="0" b="9525"/>
            <wp:wrapTight wrapText="bothSides">
              <wp:wrapPolygon edited="0">
                <wp:start x="8144" y="0"/>
                <wp:lineTo x="6293" y="494"/>
                <wp:lineTo x="3332" y="2962"/>
                <wp:lineTo x="2961" y="4197"/>
                <wp:lineTo x="1481" y="7406"/>
                <wp:lineTo x="1481" y="9134"/>
                <wp:lineTo x="1666" y="12096"/>
                <wp:lineTo x="3147" y="16046"/>
                <wp:lineTo x="4072" y="19995"/>
                <wp:lineTo x="3887" y="21477"/>
                <wp:lineTo x="17213" y="21477"/>
                <wp:lineTo x="17028" y="19995"/>
                <wp:lineTo x="17769" y="17033"/>
                <wp:lineTo x="17954" y="16046"/>
                <wp:lineTo x="19434" y="12096"/>
                <wp:lineTo x="19620" y="8146"/>
                <wp:lineTo x="18879" y="2962"/>
                <wp:lineTo x="14992" y="494"/>
                <wp:lineTo x="12771" y="0"/>
                <wp:lineTo x="8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118D8A" wp14:editId="48FF4E6E">
            <wp:simplePos x="0" y="0"/>
            <wp:positionH relativeFrom="column">
              <wp:posOffset>21265</wp:posOffset>
            </wp:positionH>
            <wp:positionV relativeFrom="paragraph">
              <wp:posOffset>5595383</wp:posOffset>
            </wp:positionV>
            <wp:extent cx="1662430" cy="664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 athleti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F57" wp14:editId="5DC761A4">
                <wp:simplePos x="0" y="0"/>
                <wp:positionH relativeFrom="column">
                  <wp:posOffset>-574675</wp:posOffset>
                </wp:positionH>
                <wp:positionV relativeFrom="paragraph">
                  <wp:posOffset>223520</wp:posOffset>
                </wp:positionV>
                <wp:extent cx="2743200" cy="33274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14BE" w14:textId="17CE163F" w:rsidR="00294530" w:rsidRDefault="00294530" w:rsidP="00C23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LONDON COLLEGES ATHLETICS SERIES 2016</w:t>
                            </w:r>
                          </w:p>
                          <w:p w14:paraId="0FF0727B" w14:textId="13E2C928" w:rsidR="00195D17" w:rsidRDefault="00294530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6"/>
                                <w:szCs w:val="26"/>
                                <w:lang w:val="en-US"/>
                              </w:rPr>
                              <w:t xml:space="preserve">TIMETABLE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as of 26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May 2016 </w:t>
                            </w:r>
                            <w:r w:rsidR="00195D17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E4BC46A" w14:textId="4FAF2506" w:rsidR="00195D17" w:rsidRPr="00195D17" w:rsidRDefault="00195D17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95D17">
                              <w:rPr>
                                <w:rFonts w:ascii="Arial Narrow" w:hAnsi="Arial Narrow" w:cs="Arial Narrow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Changes to previous issue in red,</w:t>
                            </w:r>
                          </w:p>
                          <w:p w14:paraId="36C081F5" w14:textId="3BBB2240" w:rsidR="00294530" w:rsidRDefault="00294530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subject to change</w:t>
                            </w:r>
                          </w:p>
                          <w:p w14:paraId="4816BA75" w14:textId="77777777" w:rsidR="00195D17" w:rsidRDefault="00195D17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46720B" w14:textId="6D0BD31E" w:rsidR="00294530" w:rsidRDefault="00294530" w:rsidP="00E27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Please note that medal presentations for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>each event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will take place </w:t>
                            </w:r>
                            <w:r w:rsidR="008A0497"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as close to the end of that event as possible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The Competition Director reserves the right to amend the programme provided that sufficient advance warning is given to competitors. Please go to </w:t>
                            </w:r>
                            <w:hyperlink r:id="rId8" w:history="1">
                              <w:r w:rsidRPr="004D3BFC">
                                <w:rPr>
                                  <w:rStyle w:val="Hyperlink"/>
                                  <w:rFonts w:ascii="Arial Narrow" w:hAnsi="Arial Narrow" w:cs="Arial Narrow"/>
                                  <w:sz w:val="24"/>
                                  <w:szCs w:val="24"/>
                                  <w:lang w:val="en-US"/>
                                </w:rPr>
                                <w:t>www.london-athletics.com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for more information. </w:t>
                            </w:r>
                          </w:p>
                          <w:p w14:paraId="3391C1E6" w14:textId="77777777" w:rsidR="00294530" w:rsidRDefault="0029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C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25pt;margin-top:17.6pt;width:3in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" filled="f" stroked="f">
                <v:textbox>
                  <w:txbxContent>
                    <w:p w14:paraId="417814BE" w14:textId="17CE163F" w:rsidR="00294530" w:rsidRDefault="00294530" w:rsidP="00C23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LONDON COLLEGES ATHLETICS SERIES 2016</w:t>
                      </w:r>
                    </w:p>
                    <w:p w14:paraId="0FF0727B" w14:textId="13E2C928" w:rsidR="00195D17" w:rsidRDefault="00294530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26"/>
                          <w:szCs w:val="26"/>
                          <w:lang w:val="en-US"/>
                        </w:rPr>
                        <w:t xml:space="preserve">TIMETABLE </w:t>
                      </w:r>
                      <w:r w:rsidR="008A0497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as of 26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May 2016 </w:t>
                      </w:r>
                      <w:r w:rsidR="00195D17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–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7E4BC46A" w14:textId="4FAF2506" w:rsidR="00195D17" w:rsidRPr="00195D17" w:rsidRDefault="00195D17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 w:rsidRPr="00195D17">
                        <w:rPr>
                          <w:rFonts w:ascii="Arial Narrow" w:hAnsi="Arial Narrow" w:cs="Arial Narrow"/>
                          <w:color w:val="FF0000"/>
                          <w:sz w:val="26"/>
                          <w:szCs w:val="26"/>
                          <w:lang w:val="en-US"/>
                        </w:rPr>
                        <w:t>Changes to previous issue in red,</w:t>
                      </w:r>
                    </w:p>
                    <w:p w14:paraId="36C081F5" w14:textId="3BBB2240" w:rsidR="00294530" w:rsidRDefault="00294530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subject to change</w:t>
                      </w:r>
                    </w:p>
                    <w:p w14:paraId="4816BA75" w14:textId="77777777" w:rsidR="00195D17" w:rsidRDefault="00195D17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1246720B" w14:textId="6D0BD31E" w:rsidR="00294530" w:rsidRDefault="00294530" w:rsidP="00E27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Please note that medal presentations for </w:t>
                      </w:r>
                      <w:r w:rsid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>each event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will take place </w:t>
                      </w:r>
                      <w:r w:rsidR="008A0497"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as close to the end of that event as possible</w:t>
                      </w:r>
                      <w:r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The Competition Director reserves the right to amend the programme provided that sufficient advance warning is given to competitors. Please go to </w:t>
                      </w:r>
                      <w:hyperlink r:id="rId9" w:history="1">
                        <w:r w:rsidRPr="004D3BFC">
                          <w:rPr>
                            <w:rStyle w:val="Hyperlink"/>
                            <w:rFonts w:ascii="Arial Narrow" w:hAnsi="Arial Narrow" w:cs="Arial Narrow"/>
                            <w:sz w:val="24"/>
                            <w:szCs w:val="24"/>
                            <w:lang w:val="en-US"/>
                          </w:rPr>
                          <w:t>www.london-athletics.com</w:t>
                        </w:r>
                      </w:hyperlink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for more information. </w:t>
                      </w:r>
                    </w:p>
                    <w:p w14:paraId="3391C1E6" w14:textId="77777777" w:rsidR="00294530" w:rsidRDefault="00294530"/>
                  </w:txbxContent>
                </v:textbox>
                <w10:wrap type="square"/>
              </v:shape>
            </w:pict>
          </mc:Fallback>
        </mc:AlternateContent>
      </w:r>
    </w:p>
    <w:sectPr w:rsidR="00360366" w:rsidSect="00347C5C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76EB" w14:textId="77777777" w:rsidR="00294530" w:rsidRDefault="00294530" w:rsidP="00347C5C">
      <w:pPr>
        <w:spacing w:after="0" w:line="240" w:lineRule="auto"/>
      </w:pPr>
      <w:r>
        <w:separator/>
      </w:r>
    </w:p>
  </w:endnote>
  <w:endnote w:type="continuationSeparator" w:id="0">
    <w:p w14:paraId="07ADC15A" w14:textId="77777777" w:rsidR="00294530" w:rsidRDefault="00294530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A7E0" w14:textId="77777777" w:rsidR="00294530" w:rsidRDefault="00294530" w:rsidP="00347C5C">
      <w:pPr>
        <w:spacing w:after="0" w:line="240" w:lineRule="auto"/>
      </w:pPr>
      <w:r>
        <w:separator/>
      </w:r>
    </w:p>
  </w:footnote>
  <w:footnote w:type="continuationSeparator" w:id="0">
    <w:p w14:paraId="46905527" w14:textId="77777777" w:rsidR="00294530" w:rsidRDefault="00294530" w:rsidP="0034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C"/>
    <w:rsid w:val="00060FC1"/>
    <w:rsid w:val="000B41D6"/>
    <w:rsid w:val="000D4C1E"/>
    <w:rsid w:val="000F2749"/>
    <w:rsid w:val="001158B2"/>
    <w:rsid w:val="0012687B"/>
    <w:rsid w:val="00136B42"/>
    <w:rsid w:val="00184DFB"/>
    <w:rsid w:val="00191084"/>
    <w:rsid w:val="00195D17"/>
    <w:rsid w:val="00245F16"/>
    <w:rsid w:val="002656B2"/>
    <w:rsid w:val="00294530"/>
    <w:rsid w:val="002E55A8"/>
    <w:rsid w:val="003223DE"/>
    <w:rsid w:val="00347C5C"/>
    <w:rsid w:val="00360366"/>
    <w:rsid w:val="003A5C50"/>
    <w:rsid w:val="003B3FB0"/>
    <w:rsid w:val="004250D5"/>
    <w:rsid w:val="00467DA7"/>
    <w:rsid w:val="004B3E5B"/>
    <w:rsid w:val="004B70D1"/>
    <w:rsid w:val="0059781D"/>
    <w:rsid w:val="006240F1"/>
    <w:rsid w:val="006445B6"/>
    <w:rsid w:val="0065049C"/>
    <w:rsid w:val="00656CEE"/>
    <w:rsid w:val="00697AA0"/>
    <w:rsid w:val="006A5A7C"/>
    <w:rsid w:val="006E1794"/>
    <w:rsid w:val="0073246D"/>
    <w:rsid w:val="0077000B"/>
    <w:rsid w:val="007C00AD"/>
    <w:rsid w:val="007D2374"/>
    <w:rsid w:val="00816C1C"/>
    <w:rsid w:val="008273DB"/>
    <w:rsid w:val="00871D93"/>
    <w:rsid w:val="008A0497"/>
    <w:rsid w:val="0094167D"/>
    <w:rsid w:val="009840B4"/>
    <w:rsid w:val="00990D60"/>
    <w:rsid w:val="009A6AB0"/>
    <w:rsid w:val="009F6BD5"/>
    <w:rsid w:val="00A37690"/>
    <w:rsid w:val="00A46338"/>
    <w:rsid w:val="00A830FA"/>
    <w:rsid w:val="00A96ED3"/>
    <w:rsid w:val="00AF59C6"/>
    <w:rsid w:val="00B05529"/>
    <w:rsid w:val="00B14C77"/>
    <w:rsid w:val="00B210D0"/>
    <w:rsid w:val="00B50309"/>
    <w:rsid w:val="00B66649"/>
    <w:rsid w:val="00B74F1D"/>
    <w:rsid w:val="00B930C4"/>
    <w:rsid w:val="00BB4D77"/>
    <w:rsid w:val="00C234FF"/>
    <w:rsid w:val="00CB3F6F"/>
    <w:rsid w:val="00CE4D1F"/>
    <w:rsid w:val="00D40193"/>
    <w:rsid w:val="00D53050"/>
    <w:rsid w:val="00E136BE"/>
    <w:rsid w:val="00E27527"/>
    <w:rsid w:val="00E61A0E"/>
    <w:rsid w:val="00EE552D"/>
    <w:rsid w:val="00FD3F6F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E8BC"/>
  <w15:docId w15:val="{47B8DD2E-B172-4256-A202-082DD9B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-athlet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ondon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2E355C13.dotm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Douthwaite, Matthew</cp:lastModifiedBy>
  <cp:revision>3</cp:revision>
  <cp:lastPrinted>2015-05-19T09:49:00Z</cp:lastPrinted>
  <dcterms:created xsi:type="dcterms:W3CDTF">2016-05-26T13:35:00Z</dcterms:created>
  <dcterms:modified xsi:type="dcterms:W3CDTF">2016-05-26T13:42:00Z</dcterms:modified>
</cp:coreProperties>
</file>